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056333">
        <w:rPr>
          <w:rFonts w:ascii="Times New Roman" w:hAnsi="Times New Roman"/>
          <w:bCs/>
        </w:rPr>
        <w:t>przeprowadzenie szkoleń i kursów oraz staży zawodowych</w:t>
      </w:r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056333">
        <w:rPr>
          <w:rFonts w:ascii="Times New Roman" w:hAnsi="Times New Roman"/>
          <w:bCs/>
        </w:rPr>
        <w:t>kursów i staży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8F" w:rsidRDefault="00501B8F">
      <w:r>
        <w:separator/>
      </w:r>
    </w:p>
  </w:endnote>
  <w:endnote w:type="continuationSeparator" w:id="0">
    <w:p w:rsidR="00501B8F" w:rsidRDefault="0050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8F" w:rsidRDefault="00501B8F">
      <w:r>
        <w:separator/>
      </w:r>
    </w:p>
  </w:footnote>
  <w:footnote w:type="continuationSeparator" w:id="0">
    <w:p w:rsidR="00501B8F" w:rsidRDefault="0050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56333"/>
    <w:rsid w:val="00057268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14478"/>
    <w:rsid w:val="004364CF"/>
    <w:rsid w:val="00470485"/>
    <w:rsid w:val="004861BD"/>
    <w:rsid w:val="00492BD3"/>
    <w:rsid w:val="004B70BD"/>
    <w:rsid w:val="00501B8F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1435D"/>
    <w:rsid w:val="00A34AB5"/>
    <w:rsid w:val="00A40DD3"/>
    <w:rsid w:val="00A66D4C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2017-04-10T07:18:00Z</cp:lastPrinted>
  <dcterms:created xsi:type="dcterms:W3CDTF">2017-08-03T13:28:00Z</dcterms:created>
  <dcterms:modified xsi:type="dcterms:W3CDTF">2017-08-03T13:28:00Z</dcterms:modified>
</cp:coreProperties>
</file>