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bookmarkStart w:id="0" w:name="_GoBack"/>
      <w:bookmarkEnd w:id="0"/>
      <w:r>
        <w:rPr>
          <w:rFonts w:ascii="Times New Roman" w:hAnsi="Times New Roman"/>
          <w:spacing w:val="-4"/>
        </w:rPr>
        <w:t>Załącznik nr</w:t>
      </w:r>
      <w:r w:rsidR="004A109B">
        <w:rPr>
          <w:rFonts w:ascii="Times New Roman" w:hAnsi="Times New Roman"/>
          <w:spacing w:val="-4"/>
        </w:rPr>
        <w:t xml:space="preserve"> </w:t>
      </w:r>
      <w:r w:rsidR="00DB55A8">
        <w:rPr>
          <w:rFonts w:ascii="Times New Roman" w:hAnsi="Times New Roman"/>
          <w:spacing w:val="-4"/>
        </w:rPr>
        <w:t>4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643D84" w:rsidRDefault="007D7F07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 </w:t>
      </w:r>
      <w:r w:rsidR="00643D84" w:rsidRPr="00944528">
        <w:rPr>
          <w:rFonts w:ascii="Times New Roman" w:hAnsi="Times New Roman"/>
          <w:spacing w:val="-3"/>
        </w:rPr>
        <w:t>miejscowość, data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643D84" w:rsidRPr="00944528" w:rsidRDefault="007D7F07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643D84" w:rsidRPr="00944528">
        <w:rPr>
          <w:rFonts w:ascii="Times New Roman" w:hAnsi="Times New Roman"/>
          <w:spacing w:val="-3"/>
        </w:rPr>
        <w:t>(Nazwa Wykonawcy)</w:t>
      </w:r>
      <w:r w:rsidR="00643D84" w:rsidRPr="00944528">
        <w:rPr>
          <w:rFonts w:ascii="Times New Roman" w:hAnsi="Times New Roman"/>
          <w:spacing w:val="-3"/>
        </w:rPr>
        <w:tab/>
      </w: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DB" w:rsidRPr="00944528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WYKAZ PRZEPROWADZONYCH </w:t>
      </w:r>
      <w:r w:rsidR="008F6E1A">
        <w:rPr>
          <w:rFonts w:ascii="Times New Roman" w:hAnsi="Times New Roman"/>
          <w:b/>
          <w:spacing w:val="-2"/>
          <w:sz w:val="24"/>
          <w:szCs w:val="24"/>
        </w:rPr>
        <w:t>ZAJĘĆ</w:t>
      </w:r>
    </w:p>
    <w:p w:rsidR="008F6E1A" w:rsidRDefault="008F6E1A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ab/>
        <w:t>TRENINGU KOMPETENCJI I UMIEJĘTNOŚCI SPOŁECZNYCH</w:t>
      </w:r>
    </w:p>
    <w:p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B80DDB" w:rsidRPr="000963A1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pacing w:val="-4"/>
          <w:sz w:val="24"/>
          <w:szCs w:val="24"/>
        </w:rPr>
      </w:pPr>
      <w:r w:rsidRPr="000963A1">
        <w:rPr>
          <w:rFonts w:ascii="Times New Roman" w:hAnsi="Times New Roman"/>
          <w:b/>
          <w:sz w:val="24"/>
          <w:szCs w:val="24"/>
        </w:rPr>
        <w:t xml:space="preserve">Imię i nazwisko </w:t>
      </w:r>
      <w:r w:rsidR="004023AB">
        <w:rPr>
          <w:rFonts w:ascii="Times New Roman" w:hAnsi="Times New Roman"/>
          <w:b/>
          <w:sz w:val="24"/>
          <w:szCs w:val="24"/>
        </w:rPr>
        <w:t>instruktora</w:t>
      </w:r>
      <w:r w:rsidRPr="000963A1">
        <w:rPr>
          <w:rFonts w:ascii="Times New Roman" w:hAnsi="Times New Roman"/>
          <w:b/>
          <w:sz w:val="24"/>
          <w:szCs w:val="24"/>
        </w:rPr>
        <w:t xml:space="preserve">: </w:t>
      </w:r>
      <w:r w:rsidRPr="000963A1">
        <w:rPr>
          <w:rFonts w:ascii="Times New Roman" w:hAnsi="Times New Roman"/>
          <w:b/>
          <w:spacing w:val="-4"/>
          <w:sz w:val="24"/>
          <w:szCs w:val="24"/>
        </w:rPr>
        <w:t>……………………………………………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0073" w:type="dxa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1524"/>
        <w:gridCol w:w="1365"/>
        <w:gridCol w:w="2074"/>
        <w:gridCol w:w="1524"/>
        <w:gridCol w:w="2013"/>
      </w:tblGrid>
      <w:tr w:rsidR="00B80DDB" w:rsidRPr="00944528" w:rsidTr="00262423">
        <w:trPr>
          <w:trHeight w:val="50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490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19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Zakres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Default="00B80DDB" w:rsidP="00262423">
            <w:pPr>
              <w:pStyle w:val="Tytu"/>
              <w:ind w:left="2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Dla kogo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4A109B">
            <w:pPr>
              <w:pStyle w:val="Tytu"/>
              <w:ind w:left="13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Ilość osób biorących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33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 xml:space="preserve">Ilość godzin </w:t>
            </w:r>
            <w:r>
              <w:rPr>
                <w:b w:val="0"/>
                <w:sz w:val="22"/>
                <w:szCs w:val="22"/>
              </w:rPr>
              <w:t>porad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Data rozpoczęcia</w:t>
            </w:r>
          </w:p>
          <w:p w:rsidR="00B80DDB" w:rsidRPr="00944528" w:rsidRDefault="00B80DDB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i zakończenia</w:t>
            </w: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8A4655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A4655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firstLine="80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:rsidR="00643D84" w:rsidRDefault="00643D84" w:rsidP="00643D84"/>
    <w:p w:rsidR="00643D84" w:rsidRPr="00944528" w:rsidRDefault="00643D84" w:rsidP="00643D84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Times New Roman" w:hAnsi="Times New Roman"/>
        </w:rPr>
      </w:pPr>
    </w:p>
    <w:p w:rsidR="008C139A" w:rsidRPr="00643D84" w:rsidRDefault="008C139A" w:rsidP="00643D84"/>
    <w:sectPr w:rsidR="008C139A" w:rsidRPr="00643D84" w:rsidSect="00262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566" w:bottom="1418" w:left="567" w:header="340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97D" w:rsidRDefault="0007597D">
      <w:r>
        <w:separator/>
      </w:r>
    </w:p>
  </w:endnote>
  <w:endnote w:type="continuationSeparator" w:id="0">
    <w:p w:rsidR="0007597D" w:rsidRDefault="0007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262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7B2500" w:rsidP="00B01F08">
    <w:pPr>
      <w:pStyle w:val="Stopka"/>
      <w:rPr>
        <w:noProof/>
        <w:lang w:eastAsia="pl-PL"/>
      </w:rPr>
    </w:pPr>
  </w:p>
  <w:p w:rsidR="007D7F07" w:rsidRPr="00B01F08" w:rsidRDefault="007D7F07" w:rsidP="007D7F07">
    <w:pPr>
      <w:pStyle w:val="Stopka"/>
      <w:ind w:left="-426"/>
      <w:jc w:val="center"/>
    </w:pPr>
    <w:r>
      <w:rPr>
        <w:noProof/>
        <w:lang w:eastAsia="pl-PL"/>
      </w:rPr>
      <w:t>Regionalny Program Operacyjny Województwa Małopolskiego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97D" w:rsidRDefault="0007597D">
      <w:r>
        <w:separator/>
      </w:r>
    </w:p>
  </w:footnote>
  <w:footnote w:type="continuationSeparator" w:id="0">
    <w:p w:rsidR="0007597D" w:rsidRDefault="00075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262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2624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7D7F07" w:rsidP="00262423">
    <w:pPr>
      <w:ind w:right="1"/>
      <w:jc w:val="both"/>
    </w:pPr>
    <w:r>
      <w:rPr>
        <w:noProof/>
        <w:lang w:eastAsia="pl-PL"/>
      </w:rPr>
      <w:t xml:space="preserve">         </w:t>
    </w:r>
    <w:r w:rsidR="00262423">
      <w:rPr>
        <w:noProof/>
        <w:lang w:eastAsia="pl-PL"/>
      </w:rPr>
      <w:drawing>
        <wp:inline distT="0" distB="0" distL="0" distR="0">
          <wp:extent cx="1933575" cy="885825"/>
          <wp:effectExtent l="19050" t="0" r="9525" b="0"/>
          <wp:docPr id="2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33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2423">
      <w:rPr>
        <w:noProof/>
        <w:lang w:eastAsia="pl-PL"/>
      </w:rPr>
      <w:drawing>
        <wp:inline distT="0" distB="0" distL="0" distR="0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2423">
      <w:rPr>
        <w:noProof/>
        <w:lang w:eastAsia="pl-PL"/>
      </w:rPr>
      <w:drawing>
        <wp:inline distT="0" distB="0" distL="0" distR="0">
          <wp:extent cx="2305050" cy="781050"/>
          <wp:effectExtent l="19050" t="0" r="0" b="0"/>
          <wp:docPr id="6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328" r="377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500" w:rsidRDefault="007B2500" w:rsidP="007D7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F"/>
    <w:rsid w:val="0001037F"/>
    <w:rsid w:val="00013AC2"/>
    <w:rsid w:val="00061F20"/>
    <w:rsid w:val="0007597D"/>
    <w:rsid w:val="00080D83"/>
    <w:rsid w:val="000D283E"/>
    <w:rsid w:val="00100DBB"/>
    <w:rsid w:val="00124D4A"/>
    <w:rsid w:val="00130B23"/>
    <w:rsid w:val="00184FD6"/>
    <w:rsid w:val="001B210F"/>
    <w:rsid w:val="002256D5"/>
    <w:rsid w:val="00241C1F"/>
    <w:rsid w:val="002425AE"/>
    <w:rsid w:val="00256C18"/>
    <w:rsid w:val="00262423"/>
    <w:rsid w:val="00296EF2"/>
    <w:rsid w:val="002A7C21"/>
    <w:rsid w:val="002C6347"/>
    <w:rsid w:val="003138F0"/>
    <w:rsid w:val="00320AAC"/>
    <w:rsid w:val="00325198"/>
    <w:rsid w:val="0035482A"/>
    <w:rsid w:val="003619F2"/>
    <w:rsid w:val="00365820"/>
    <w:rsid w:val="003C554F"/>
    <w:rsid w:val="0040149C"/>
    <w:rsid w:val="004023AB"/>
    <w:rsid w:val="00413627"/>
    <w:rsid w:val="00414478"/>
    <w:rsid w:val="004364CF"/>
    <w:rsid w:val="004861BD"/>
    <w:rsid w:val="00492BD3"/>
    <w:rsid w:val="004A109B"/>
    <w:rsid w:val="004B70BD"/>
    <w:rsid w:val="00504B59"/>
    <w:rsid w:val="0052111D"/>
    <w:rsid w:val="00537F26"/>
    <w:rsid w:val="005760A9"/>
    <w:rsid w:val="0058060F"/>
    <w:rsid w:val="00594464"/>
    <w:rsid w:val="005A0BC7"/>
    <w:rsid w:val="005E0B84"/>
    <w:rsid w:val="005F0339"/>
    <w:rsid w:val="00621F12"/>
    <w:rsid w:val="00622781"/>
    <w:rsid w:val="00640BFF"/>
    <w:rsid w:val="00643D84"/>
    <w:rsid w:val="006529B1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D7F07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8F6E1A"/>
    <w:rsid w:val="0091282B"/>
    <w:rsid w:val="0095788B"/>
    <w:rsid w:val="009833EF"/>
    <w:rsid w:val="009C3845"/>
    <w:rsid w:val="009D71C1"/>
    <w:rsid w:val="009F2CF0"/>
    <w:rsid w:val="00A04690"/>
    <w:rsid w:val="00A40DD3"/>
    <w:rsid w:val="00A8311B"/>
    <w:rsid w:val="00A87558"/>
    <w:rsid w:val="00AD1318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5B6"/>
    <w:rsid w:val="00CA20F9"/>
    <w:rsid w:val="00CC0081"/>
    <w:rsid w:val="00CC263D"/>
    <w:rsid w:val="00CE005B"/>
    <w:rsid w:val="00CF1A4A"/>
    <w:rsid w:val="00D0361A"/>
    <w:rsid w:val="00D30ADD"/>
    <w:rsid w:val="00D43A0D"/>
    <w:rsid w:val="00D46867"/>
    <w:rsid w:val="00D526F3"/>
    <w:rsid w:val="00DB55A8"/>
    <w:rsid w:val="00DC733E"/>
    <w:rsid w:val="00DF57BE"/>
    <w:rsid w:val="00E06500"/>
    <w:rsid w:val="00E27C30"/>
    <w:rsid w:val="00E57060"/>
    <w:rsid w:val="00E87616"/>
    <w:rsid w:val="00E92047"/>
    <w:rsid w:val="00EA5C16"/>
    <w:rsid w:val="00ED66B5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B1B252C-BDE2-4A5C-A47E-EEB4E33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2</cp:revision>
  <cp:lastPrinted>2017-06-09T12:02:00Z</cp:lastPrinted>
  <dcterms:created xsi:type="dcterms:W3CDTF">2019-03-20T13:08:00Z</dcterms:created>
  <dcterms:modified xsi:type="dcterms:W3CDTF">2019-03-20T13:08:00Z</dcterms:modified>
</cp:coreProperties>
</file>