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4" w:rsidRDefault="00643D84" w:rsidP="007317F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</w:t>
      </w:r>
      <w:r w:rsidR="000E1F4D">
        <w:rPr>
          <w:rFonts w:ascii="Times New Roman" w:hAnsi="Times New Roman"/>
          <w:b/>
          <w:spacing w:val="-2"/>
          <w:sz w:val="24"/>
          <w:szCs w:val="24"/>
        </w:rPr>
        <w:t>aktywizacji zawodowej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7317F9">
        <w:rPr>
          <w:rFonts w:ascii="Times New Roman" w:hAnsi="Times New Roman"/>
          <w:b/>
          <w:sz w:val="24"/>
          <w:szCs w:val="24"/>
        </w:rPr>
        <w:t>/instytucji</w:t>
      </w:r>
      <w:bookmarkStart w:id="0" w:name="_GoBack"/>
      <w:bookmarkEnd w:id="0"/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742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2156"/>
        <w:gridCol w:w="2126"/>
        <w:gridCol w:w="1843"/>
        <w:gridCol w:w="1559"/>
        <w:gridCol w:w="2036"/>
      </w:tblGrid>
      <w:tr w:rsidR="00B80DDB" w:rsidRPr="00944528" w:rsidTr="007317F9">
        <w:trPr>
          <w:trHeight w:val="5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7317F9">
            <w:pPr>
              <w:pStyle w:val="Lista"/>
              <w:spacing w:after="0" w:line="240" w:lineRule="auto"/>
              <w:ind w:left="9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7317F9">
        <w:trPr>
          <w:trHeight w:val="4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7317F9">
            <w:pPr>
              <w:pStyle w:val="Lista"/>
              <w:spacing w:after="0" w:line="240" w:lineRule="auto"/>
              <w:ind w:left="9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7317F9">
        <w:trPr>
          <w:trHeight w:val="4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7317F9">
            <w:pPr>
              <w:pStyle w:val="Lista"/>
              <w:spacing w:after="0" w:line="240" w:lineRule="auto"/>
              <w:ind w:left="9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7317F9">
        <w:trPr>
          <w:trHeight w:val="4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7317F9">
            <w:pPr>
              <w:pStyle w:val="Lista"/>
              <w:spacing w:after="0" w:line="240" w:lineRule="auto"/>
              <w:ind w:left="9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7317F9">
        <w:trPr>
          <w:trHeight w:val="4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7317F9">
            <w:pPr>
              <w:pStyle w:val="Lista"/>
              <w:spacing w:after="0" w:line="240" w:lineRule="auto"/>
              <w:ind w:left="9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7317F9">
        <w:trPr>
          <w:trHeight w:val="4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7317F9">
            <w:pPr>
              <w:pStyle w:val="Lista"/>
              <w:spacing w:after="0" w:line="240" w:lineRule="auto"/>
              <w:ind w:left="9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7317F9">
        <w:trPr>
          <w:trHeight w:val="4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7317F9">
            <w:pPr>
              <w:pStyle w:val="Lista"/>
              <w:spacing w:after="0" w:line="240" w:lineRule="auto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7317F9">
        <w:trPr>
          <w:trHeight w:val="4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7317F9">
            <w:pPr>
              <w:pStyle w:val="Lista"/>
              <w:spacing w:after="0" w:line="240" w:lineRule="auto"/>
              <w:ind w:left="91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484" w:rsidRDefault="00995484">
      <w:r>
        <w:separator/>
      </w:r>
    </w:p>
  </w:endnote>
  <w:endnote w:type="continuationSeparator" w:id="0">
    <w:p w:rsidR="00995484" w:rsidRDefault="009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484" w:rsidRDefault="00995484">
      <w:r>
        <w:separator/>
      </w:r>
    </w:p>
  </w:footnote>
  <w:footnote w:type="continuationSeparator" w:id="0">
    <w:p w:rsidR="00995484" w:rsidRDefault="0099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0E1F4D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17F9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A2DC9"/>
    <w:rsid w:val="008C139A"/>
    <w:rsid w:val="0091282B"/>
    <w:rsid w:val="0095788B"/>
    <w:rsid w:val="009833EF"/>
    <w:rsid w:val="00995484"/>
    <w:rsid w:val="009C3845"/>
    <w:rsid w:val="009D71C1"/>
    <w:rsid w:val="009E5183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43DD9E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2019-05-23T11:08:00Z</dcterms:created>
  <dcterms:modified xsi:type="dcterms:W3CDTF">2019-05-23T11:08:00Z</dcterms:modified>
</cp:coreProperties>
</file>