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6F55B8">
        <w:rPr>
          <w:rFonts w:ascii="Times New Roman" w:hAnsi="Times New Roman"/>
          <w:spacing w:val="-4"/>
        </w:rPr>
        <w:t xml:space="preserve">warsztatów z zakresu umiejętności </w:t>
      </w:r>
      <w:r w:rsidR="00135461">
        <w:rPr>
          <w:rFonts w:ascii="Times New Roman" w:hAnsi="Times New Roman"/>
          <w:spacing w:val="-4"/>
        </w:rPr>
        <w:t>podstaw gotowania</w:t>
      </w:r>
      <w:bookmarkStart w:id="0" w:name="_GoBack"/>
      <w:bookmarkEnd w:id="0"/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5C6E86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42" w:rsidRDefault="00601242">
      <w:r>
        <w:separator/>
      </w:r>
    </w:p>
  </w:endnote>
  <w:endnote w:type="continuationSeparator" w:id="0">
    <w:p w:rsidR="00601242" w:rsidRDefault="006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42" w:rsidRDefault="00601242">
      <w:r>
        <w:separator/>
      </w:r>
    </w:p>
  </w:footnote>
  <w:footnote w:type="continuationSeparator" w:id="0">
    <w:p w:rsidR="00601242" w:rsidRDefault="0060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35461"/>
    <w:rsid w:val="00135982"/>
    <w:rsid w:val="00144BEF"/>
    <w:rsid w:val="001B210F"/>
    <w:rsid w:val="002256D5"/>
    <w:rsid w:val="00241C1F"/>
    <w:rsid w:val="002425AE"/>
    <w:rsid w:val="002B40CC"/>
    <w:rsid w:val="002C6347"/>
    <w:rsid w:val="002D021D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C6E86"/>
    <w:rsid w:val="005E0B84"/>
    <w:rsid w:val="005E2621"/>
    <w:rsid w:val="005F5EE1"/>
    <w:rsid w:val="00601242"/>
    <w:rsid w:val="00621F12"/>
    <w:rsid w:val="00622781"/>
    <w:rsid w:val="00640BFF"/>
    <w:rsid w:val="0069621B"/>
    <w:rsid w:val="006E0C88"/>
    <w:rsid w:val="006F209E"/>
    <w:rsid w:val="006F3F1E"/>
    <w:rsid w:val="006F55B8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DA4EB8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0570-EDB2-4897-9035-3472E5D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3</cp:revision>
  <cp:lastPrinted>2019-07-19T07:09:00Z</cp:lastPrinted>
  <dcterms:created xsi:type="dcterms:W3CDTF">2019-06-11T10:51:00Z</dcterms:created>
  <dcterms:modified xsi:type="dcterms:W3CDTF">2019-07-19T07:09:00Z</dcterms:modified>
</cp:coreProperties>
</file>