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6F55B8">
        <w:rPr>
          <w:rFonts w:ascii="Times New Roman" w:hAnsi="Times New Roman"/>
          <w:spacing w:val="-4"/>
        </w:rPr>
        <w:t xml:space="preserve">warsztatów z zakresu </w:t>
      </w:r>
      <w:bookmarkStart w:id="0" w:name="_GoBack"/>
      <w:bookmarkEnd w:id="0"/>
      <w:r w:rsidR="00235ABE" w:rsidRPr="00DC5FF9">
        <w:rPr>
          <w:rFonts w:ascii="Times New Roman" w:hAnsi="Times New Roman"/>
          <w:bCs/>
        </w:rPr>
        <w:t xml:space="preserve">umiejętności </w:t>
      </w:r>
      <w:r w:rsidR="00235ABE" w:rsidRPr="00DC5FF9">
        <w:rPr>
          <w:rFonts w:ascii="Times New Roman" w:hAnsi="Times New Roman"/>
        </w:rPr>
        <w:t>pieczenia i zdobienia ciast</w:t>
      </w:r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 xml:space="preserve"> ramach projektu „</w:t>
      </w:r>
      <w:r w:rsidR="005C6E86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B1" w:rsidRDefault="009E10B1">
      <w:r>
        <w:separator/>
      </w:r>
    </w:p>
  </w:endnote>
  <w:endnote w:type="continuationSeparator" w:id="0">
    <w:p w:rsidR="009E10B1" w:rsidRDefault="009E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B1" w:rsidRDefault="009E10B1">
      <w:r>
        <w:separator/>
      </w:r>
    </w:p>
  </w:footnote>
  <w:footnote w:type="continuationSeparator" w:id="0">
    <w:p w:rsidR="009E10B1" w:rsidRDefault="009E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35982"/>
    <w:rsid w:val="00144BEF"/>
    <w:rsid w:val="001B210F"/>
    <w:rsid w:val="002256D5"/>
    <w:rsid w:val="00235ABE"/>
    <w:rsid w:val="00241C1F"/>
    <w:rsid w:val="002425AE"/>
    <w:rsid w:val="002B40CC"/>
    <w:rsid w:val="002C6347"/>
    <w:rsid w:val="002D021D"/>
    <w:rsid w:val="00320AAC"/>
    <w:rsid w:val="0032200E"/>
    <w:rsid w:val="00325198"/>
    <w:rsid w:val="0035482A"/>
    <w:rsid w:val="003619F2"/>
    <w:rsid w:val="00365820"/>
    <w:rsid w:val="003A7801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0F65"/>
    <w:rsid w:val="005760A9"/>
    <w:rsid w:val="005838E6"/>
    <w:rsid w:val="00594464"/>
    <w:rsid w:val="005A0BC7"/>
    <w:rsid w:val="005C6E86"/>
    <w:rsid w:val="005E0B84"/>
    <w:rsid w:val="005E2621"/>
    <w:rsid w:val="005F5EE1"/>
    <w:rsid w:val="00621F12"/>
    <w:rsid w:val="00622781"/>
    <w:rsid w:val="00640BFF"/>
    <w:rsid w:val="0069621B"/>
    <w:rsid w:val="006E0C88"/>
    <w:rsid w:val="006F209E"/>
    <w:rsid w:val="006F3F1E"/>
    <w:rsid w:val="006F55B8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E10B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3647B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97D3-0EF5-4EFA-A927-23F00585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3</cp:revision>
  <cp:lastPrinted>2019-06-17T06:06:00Z</cp:lastPrinted>
  <dcterms:created xsi:type="dcterms:W3CDTF">2019-06-17T06:04:00Z</dcterms:created>
  <dcterms:modified xsi:type="dcterms:W3CDTF">2019-06-17T06:06:00Z</dcterms:modified>
</cp:coreProperties>
</file>