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b/>
          <w:i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hAnsi="Arial" w:cs="Arial"/>
          <w:b/>
          <w:i/>
          <w:color w:val="000000"/>
          <w:sz w:val="20"/>
          <w:szCs w:val="24"/>
          <w:lang w:val="pl-PL"/>
        </w:rPr>
        <w:t>4</w:t>
      </w:r>
    </w:p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:rsidR="00603264" w:rsidRDefault="00603264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603264" w:rsidRDefault="00603264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03264" w:rsidRDefault="00603264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603264" w:rsidRDefault="00603264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  <w:bookmarkStart w:id="0" w:name="_GoBack"/>
      <w:bookmarkEnd w:id="0"/>
    </w:p>
    <w:sectPr w:rsidR="00603264" w:rsidSect="00BB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64" w:rsidRDefault="00603264" w:rsidP="00011907">
      <w:pPr>
        <w:spacing w:after="0" w:line="240" w:lineRule="auto"/>
      </w:pPr>
      <w:r>
        <w:separator/>
      </w:r>
    </w:p>
  </w:endnote>
  <w:endnote w:type="continuationSeparator" w:id="0">
    <w:p w:rsidR="00603264" w:rsidRDefault="00603264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64" w:rsidRDefault="00603264" w:rsidP="00011907">
      <w:pPr>
        <w:spacing w:after="0" w:line="240" w:lineRule="auto"/>
      </w:pPr>
      <w:r>
        <w:separator/>
      </w:r>
    </w:p>
  </w:footnote>
  <w:footnote w:type="continuationSeparator" w:id="0">
    <w:p w:rsidR="00603264" w:rsidRDefault="00603264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7"/>
    <w:rsid w:val="00011907"/>
    <w:rsid w:val="000B2E51"/>
    <w:rsid w:val="004111CB"/>
    <w:rsid w:val="004701E8"/>
    <w:rsid w:val="00603264"/>
    <w:rsid w:val="00785E05"/>
    <w:rsid w:val="00935B8C"/>
    <w:rsid w:val="00AC55B0"/>
    <w:rsid w:val="00BB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0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90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19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174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Załącznik nr 4</dc:title>
  <dc:subject/>
  <dc:creator>Stanisław</dc:creator>
  <cp:keywords/>
  <dc:description/>
  <cp:lastModifiedBy>Aneta</cp:lastModifiedBy>
  <cp:revision>2</cp:revision>
  <dcterms:created xsi:type="dcterms:W3CDTF">2018-11-22T07:55:00Z</dcterms:created>
  <dcterms:modified xsi:type="dcterms:W3CDTF">2018-11-22T07:55:00Z</dcterms:modified>
</cp:coreProperties>
</file>