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C316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17BA13FD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589D8116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2D6E2154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14:paraId="7501626A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5129609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B6C3449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411EB8C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52A35F1E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6084DDE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64420F9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555C9C19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5CDD442C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2F8D24B3" w14:textId="24C1123C" w:rsidR="002256D5" w:rsidRPr="00944528" w:rsidRDefault="002256D5" w:rsidP="00F87A45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3471B8">
        <w:rPr>
          <w:rFonts w:ascii="Times New Roman" w:hAnsi="Times New Roman"/>
          <w:spacing w:val="-4"/>
        </w:rPr>
        <w:t>poradnictwa zdrowotnego</w:t>
      </w:r>
      <w:r w:rsidR="00642344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  <w:spacing w:val="-4"/>
        </w:rPr>
        <w:t>w ramach projektu „</w:t>
      </w:r>
      <w:r w:rsidR="00E81750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  <w:r w:rsidR="00F87A45">
        <w:rPr>
          <w:rFonts w:ascii="Times New Roman" w:hAnsi="Times New Roman"/>
        </w:rPr>
        <w:br/>
      </w:r>
    </w:p>
    <w:p w14:paraId="54C5C34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41E0D22F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14:paraId="68EC1DA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453B766D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153B01C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13BEE78A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1DC542DF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33A31F2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13EF199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56B4E049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40D4016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3B607797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7ED8AF66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59CDCA33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46D2E0F7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6572" w14:textId="77777777" w:rsidR="00FC1487" w:rsidRDefault="00FC1487">
      <w:r>
        <w:separator/>
      </w:r>
    </w:p>
  </w:endnote>
  <w:endnote w:type="continuationSeparator" w:id="0">
    <w:p w14:paraId="7B35E83E" w14:textId="77777777" w:rsidR="00FC1487" w:rsidRDefault="00F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8044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938F38F" wp14:editId="18E4B90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7C3E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BC4A" w14:textId="77777777" w:rsidR="00FC1487" w:rsidRDefault="00FC1487">
      <w:r>
        <w:separator/>
      </w:r>
    </w:p>
  </w:footnote>
  <w:footnote w:type="continuationSeparator" w:id="0">
    <w:p w14:paraId="6C7CF574" w14:textId="77777777" w:rsidR="00FC1487" w:rsidRDefault="00FC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BCD9" w14:textId="77777777"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 wp14:anchorId="199BE431" wp14:editId="0C8DF5AF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 wp14:anchorId="3D16F1CC" wp14:editId="3446F3EE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 wp14:anchorId="2108BC9E" wp14:editId="6738B3FE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471B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D2B3F"/>
    <w:rsid w:val="005E0B84"/>
    <w:rsid w:val="005E2621"/>
    <w:rsid w:val="006077C6"/>
    <w:rsid w:val="00621F12"/>
    <w:rsid w:val="00622781"/>
    <w:rsid w:val="00640BFF"/>
    <w:rsid w:val="00642344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9568F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154B0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1750"/>
    <w:rsid w:val="00E87616"/>
    <w:rsid w:val="00E92047"/>
    <w:rsid w:val="00EA5C16"/>
    <w:rsid w:val="00EA78A4"/>
    <w:rsid w:val="00EF000D"/>
    <w:rsid w:val="00EF4051"/>
    <w:rsid w:val="00F41E71"/>
    <w:rsid w:val="00F545A3"/>
    <w:rsid w:val="00F87A45"/>
    <w:rsid w:val="00FB5706"/>
    <w:rsid w:val="00FC1487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36F45E"/>
  <w15:docId w15:val="{DE0F0D63-8CC9-4465-825A-6793E95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CA7F-75DF-4F35-BFCF-51F86F62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2020-03-06T08:42:00Z</cp:lastPrinted>
  <dcterms:created xsi:type="dcterms:W3CDTF">2020-06-19T11:19:00Z</dcterms:created>
  <dcterms:modified xsi:type="dcterms:W3CDTF">2020-06-19T11:28:00Z</dcterms:modified>
</cp:coreProperties>
</file>