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1C7D" w14:textId="77777777"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14:paraId="1461C393" w14:textId="77777777"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0598A1EB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4B885ABC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ab/>
      </w:r>
      <w:r w:rsidRPr="00944528">
        <w:rPr>
          <w:rFonts w:ascii="Times New Roman" w:hAnsi="Times New Roman"/>
          <w:spacing w:val="-3"/>
        </w:rPr>
        <w:t>miejscowość, data</w:t>
      </w:r>
    </w:p>
    <w:p w14:paraId="490DB823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14:paraId="2E5DE863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63A8F75A" w14:textId="77777777"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64262C48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277DB846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1D132169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01F573AB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40631547" w14:textId="77777777"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14:paraId="34341A70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4DE71CC5" w14:textId="3497D6BB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A063A0">
        <w:rPr>
          <w:rFonts w:ascii="Times New Roman" w:hAnsi="Times New Roman"/>
          <w:spacing w:val="-4"/>
        </w:rPr>
        <w:t xml:space="preserve">usługi z zakresu kursu </w:t>
      </w:r>
      <w:r w:rsidR="00E81750">
        <w:rPr>
          <w:rFonts w:ascii="Times New Roman" w:hAnsi="Times New Roman"/>
          <w:spacing w:val="-4"/>
        </w:rPr>
        <w:t xml:space="preserve">ECDL </w:t>
      </w:r>
      <w:r w:rsidRPr="00944528">
        <w:rPr>
          <w:rFonts w:ascii="Times New Roman" w:hAnsi="Times New Roman"/>
          <w:spacing w:val="-4"/>
        </w:rPr>
        <w:t>w ramach projektu „</w:t>
      </w:r>
      <w:r w:rsidR="00E81750">
        <w:rPr>
          <w:rFonts w:ascii="Times New Roman" w:hAnsi="Times New Roman"/>
          <w:spacing w:val="-4"/>
        </w:rPr>
        <w:t>Jestem i działam – Aktywne Dobczyce</w:t>
      </w:r>
      <w:r w:rsidR="00FC70DF">
        <w:rPr>
          <w:rFonts w:ascii="Times New Roman" w:hAnsi="Times New Roman"/>
          <w:spacing w:val="-4"/>
        </w:rPr>
        <w:t>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14:paraId="3647827D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7065D5D7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14:paraId="0DC9908B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14:paraId="08BAECA8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14:paraId="06159970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14:paraId="05AC1E34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14:paraId="370F736E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14:paraId="66CC01D3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14:paraId="3B6EE4B4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28489A32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14:paraId="04502A9D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127F703A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3E011479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4A7B30A9" w14:textId="77777777"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14:paraId="7306A0E7" w14:textId="77777777"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6057B221" w14:textId="77777777"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2B7AA" w14:textId="77777777" w:rsidR="00085BC1" w:rsidRDefault="00085BC1">
      <w:r>
        <w:separator/>
      </w:r>
    </w:p>
  </w:endnote>
  <w:endnote w:type="continuationSeparator" w:id="0">
    <w:p w14:paraId="39E9B583" w14:textId="77777777" w:rsidR="00085BC1" w:rsidRDefault="0008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AB8C" w14:textId="77777777"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21E1864" wp14:editId="379A9DF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39BB3" w14:textId="77777777"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96007" w14:textId="77777777" w:rsidR="00085BC1" w:rsidRDefault="00085BC1">
      <w:r>
        <w:separator/>
      </w:r>
    </w:p>
  </w:footnote>
  <w:footnote w:type="continuationSeparator" w:id="0">
    <w:p w14:paraId="50E1D1BB" w14:textId="77777777" w:rsidR="00085BC1" w:rsidRDefault="0008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D10F3" w14:textId="77777777"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 wp14:anchorId="41AB5E01" wp14:editId="66423290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 wp14:anchorId="149AB53A" wp14:editId="0E272FAA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 wp14:anchorId="105C4C13" wp14:editId="3FDF3B09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61F20"/>
    <w:rsid w:val="00080D83"/>
    <w:rsid w:val="00085BC1"/>
    <w:rsid w:val="000D283E"/>
    <w:rsid w:val="00100DBB"/>
    <w:rsid w:val="00124D4A"/>
    <w:rsid w:val="00130B23"/>
    <w:rsid w:val="001355CF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861BD"/>
    <w:rsid w:val="00492BD3"/>
    <w:rsid w:val="004B70BD"/>
    <w:rsid w:val="0052111D"/>
    <w:rsid w:val="00537F26"/>
    <w:rsid w:val="005760A9"/>
    <w:rsid w:val="005838E6"/>
    <w:rsid w:val="00594464"/>
    <w:rsid w:val="005A0BC7"/>
    <w:rsid w:val="005E0B84"/>
    <w:rsid w:val="005E2621"/>
    <w:rsid w:val="00621F12"/>
    <w:rsid w:val="00622781"/>
    <w:rsid w:val="00640BFF"/>
    <w:rsid w:val="0069621B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9568F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1750"/>
    <w:rsid w:val="00E87616"/>
    <w:rsid w:val="00E92047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B6DCD0"/>
  <w15:docId w15:val="{DE0F0D63-8CC9-4465-825A-6793E955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E573-ABD5-405A-8A99-E5244075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2017-04-10T11:36:00Z</cp:lastPrinted>
  <dcterms:created xsi:type="dcterms:W3CDTF">2020-07-02T16:45:00Z</dcterms:created>
  <dcterms:modified xsi:type="dcterms:W3CDTF">2020-07-02T16:45:00Z</dcterms:modified>
</cp:coreProperties>
</file>