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9EA4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668BCA4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3B19A8DC" w14:textId="77777777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626FCC1F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75F6B70C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4D935E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6BF4CF94" w14:textId="77777777"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29CC4E9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1DF09B9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28E301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13D8F28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04DDC42C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4ABB8142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65AA07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2DC9ABE6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14:paraId="2CD46DC6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6C8408E3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2055E30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19F25EA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022501FC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60C9DC90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3B1F6D1D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3FA9B220" w14:textId="17BB642D"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354CE7">
        <w:rPr>
          <w:rFonts w:ascii="Times New Roman" w:hAnsi="Times New Roman"/>
          <w:bCs/>
        </w:rPr>
        <w:t>usługę rehabilitacji dla niepełnosprawn</w:t>
      </w:r>
      <w:r w:rsidR="00043A0D">
        <w:rPr>
          <w:rFonts w:ascii="Times New Roman" w:hAnsi="Times New Roman"/>
          <w:bCs/>
        </w:rPr>
        <w:t>ych</w:t>
      </w:r>
      <w:r w:rsidR="00354CE7">
        <w:rPr>
          <w:rFonts w:ascii="Times New Roman" w:hAnsi="Times New Roman"/>
          <w:bCs/>
        </w:rPr>
        <w:t xml:space="preserve"> uczestnik</w:t>
      </w:r>
      <w:r w:rsidR="00043A0D">
        <w:rPr>
          <w:rFonts w:ascii="Times New Roman" w:hAnsi="Times New Roman"/>
          <w:bCs/>
        </w:rPr>
        <w:t>ów</w:t>
      </w:r>
      <w:r w:rsidR="00354CE7">
        <w:rPr>
          <w:rFonts w:ascii="Times New Roman" w:hAnsi="Times New Roman"/>
          <w:bCs/>
        </w:rPr>
        <w:t xml:space="preserve"> </w:t>
      </w:r>
      <w:r w:rsidRPr="00944528">
        <w:rPr>
          <w:rFonts w:ascii="Times New Roman" w:hAnsi="Times New Roman"/>
        </w:rPr>
        <w:t>w ramach projektu „</w:t>
      </w:r>
      <w:r w:rsidR="004F44C3">
        <w:rPr>
          <w:rFonts w:ascii="Times New Roman" w:hAnsi="Times New Roman"/>
          <w:spacing w:val="-4"/>
        </w:rPr>
        <w:t>Jestem i działam – Aktywne Dobczyce</w:t>
      </w:r>
      <w:r w:rsidR="00EA10E2">
        <w:rPr>
          <w:rFonts w:ascii="Times New Roman" w:hAnsi="Times New Roman"/>
        </w:rPr>
        <w:t>”</w:t>
      </w:r>
    </w:p>
    <w:p w14:paraId="6C233F2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F39B619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040BA026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D0B74B9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4B89A969" w14:textId="77777777"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14:paraId="7B34F091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</w:t>
      </w:r>
      <w:r w:rsidR="00354CE7">
        <w:rPr>
          <w:rFonts w:ascii="Times New Roman" w:hAnsi="Times New Roman"/>
          <w:bCs/>
        </w:rPr>
        <w:t>rehabilitacji osoby niepełnosprawnej</w:t>
      </w:r>
      <w:r w:rsidRPr="00944528">
        <w:rPr>
          <w:rFonts w:ascii="Times New Roman" w:hAnsi="Times New Roman"/>
          <w:spacing w:val="-3"/>
        </w:rPr>
        <w:t xml:space="preserve">; </w:t>
      </w:r>
    </w:p>
    <w:p w14:paraId="38FDD932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7D822A01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05925636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5A02142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1CCD1C4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03C1A08A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36388714" w14:textId="77777777" w:rsidR="003138F0" w:rsidRPr="002C49E1" w:rsidRDefault="003138F0" w:rsidP="00470485">
      <w:pPr>
        <w:ind w:left="709"/>
        <w:rPr>
          <w:szCs w:val="18"/>
        </w:rPr>
      </w:pPr>
    </w:p>
    <w:p w14:paraId="31A2E5E7" w14:textId="77777777" w:rsidR="008C139A" w:rsidRPr="003138F0" w:rsidRDefault="008C139A" w:rsidP="00470485">
      <w:pPr>
        <w:ind w:left="709"/>
      </w:pPr>
    </w:p>
    <w:sectPr w:rsidR="008C139A" w:rsidRPr="003138F0" w:rsidSect="00354CE7">
      <w:footerReference w:type="default" r:id="rId7"/>
      <w:headerReference w:type="first" r:id="rId8"/>
      <w:footerReference w:type="first" r:id="rId9"/>
      <w:pgSz w:w="11906" w:h="16838" w:code="9"/>
      <w:pgMar w:top="1536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0F31" w14:textId="77777777" w:rsidR="00A7213A" w:rsidRDefault="00A7213A">
      <w:r>
        <w:separator/>
      </w:r>
    </w:p>
  </w:endnote>
  <w:endnote w:type="continuationSeparator" w:id="0">
    <w:p w14:paraId="5BB42C00" w14:textId="77777777" w:rsidR="00A7213A" w:rsidRDefault="00A7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E944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19266A19" wp14:editId="71C10AC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FFD3" w14:textId="77777777"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90786" w14:textId="77777777" w:rsidR="00A7213A" w:rsidRDefault="00A7213A">
      <w:r>
        <w:separator/>
      </w:r>
    </w:p>
  </w:footnote>
  <w:footnote w:type="continuationSeparator" w:id="0">
    <w:p w14:paraId="7D35CAE6" w14:textId="77777777" w:rsidR="00A7213A" w:rsidRDefault="00A7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7B9C" w14:textId="77777777" w:rsidR="00470485" w:rsidRDefault="00EA10E2" w:rsidP="00354CE7">
    <w:pPr>
      <w:ind w:left="284" w:right="1"/>
      <w:jc w:val="both"/>
    </w:pPr>
    <w:r>
      <w:rPr>
        <w:noProof/>
        <w:lang w:eastAsia="pl-PL"/>
      </w:rPr>
      <w:t xml:space="preserve">             </w:t>
    </w:r>
    <w:r w:rsidR="00354CE7" w:rsidRPr="00863BD8">
      <w:rPr>
        <w:noProof/>
      </w:rPr>
      <w:drawing>
        <wp:inline distT="0" distB="0" distL="0" distR="0" wp14:anchorId="15C89D37" wp14:editId="4C43FDC1">
          <wp:extent cx="5716905" cy="634365"/>
          <wp:effectExtent l="0" t="0" r="0" b="0"/>
          <wp:docPr id="8" name="Obraz 8" descr="C:\Users\mpawlowska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pawlowska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9E3F8" w14:textId="77777777" w:rsidR="007B2500" w:rsidRDefault="007B2500" w:rsidP="00354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43A0D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54CE7"/>
    <w:rsid w:val="003619F2"/>
    <w:rsid w:val="00365820"/>
    <w:rsid w:val="003B7EE8"/>
    <w:rsid w:val="003C554F"/>
    <w:rsid w:val="0040149C"/>
    <w:rsid w:val="00414478"/>
    <w:rsid w:val="004364CF"/>
    <w:rsid w:val="00470485"/>
    <w:rsid w:val="004861BD"/>
    <w:rsid w:val="00492BD3"/>
    <w:rsid w:val="004B70BD"/>
    <w:rsid w:val="004F44C3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D2B33"/>
    <w:rsid w:val="009D71C1"/>
    <w:rsid w:val="009F2CF0"/>
    <w:rsid w:val="00A04690"/>
    <w:rsid w:val="00A1435D"/>
    <w:rsid w:val="00A34AB5"/>
    <w:rsid w:val="00A40DD3"/>
    <w:rsid w:val="00A66D4C"/>
    <w:rsid w:val="00A7213A"/>
    <w:rsid w:val="00A8311B"/>
    <w:rsid w:val="00AB71F9"/>
    <w:rsid w:val="00B01F08"/>
    <w:rsid w:val="00B16E8F"/>
    <w:rsid w:val="00B30401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81C6EE"/>
  <w15:docId w15:val="{0DEEC825-B8C8-4949-86DB-6749005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4</cp:revision>
  <cp:lastPrinted>2017-04-10T07:18:00Z</cp:lastPrinted>
  <dcterms:created xsi:type="dcterms:W3CDTF">2019-05-13T09:11:00Z</dcterms:created>
  <dcterms:modified xsi:type="dcterms:W3CDTF">2020-07-09T11:28:00Z</dcterms:modified>
</cp:coreProperties>
</file>