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2F17" w14:textId="77777777"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14:paraId="41D5700E" w14:textId="77777777"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343895BD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79D54687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ab/>
      </w:r>
      <w:r w:rsidRPr="00944528">
        <w:rPr>
          <w:rFonts w:ascii="Times New Roman" w:hAnsi="Times New Roman"/>
          <w:spacing w:val="-3"/>
        </w:rPr>
        <w:t>miejscowość, data</w:t>
      </w:r>
    </w:p>
    <w:p w14:paraId="05FFA534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14:paraId="3B716E9E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09AD7C1E" w14:textId="77777777"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5F7F40C5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2FE4B669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7436A2BF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6F0E79F6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1969C6E2" w14:textId="77777777"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14:paraId="09FF90F7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44E154AA" w14:textId="64B68220" w:rsidR="0077325A" w:rsidRDefault="002256D5" w:rsidP="00F87A45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A063A0">
        <w:rPr>
          <w:rFonts w:ascii="Times New Roman" w:hAnsi="Times New Roman"/>
          <w:spacing w:val="-4"/>
        </w:rPr>
        <w:t xml:space="preserve">usługi </w:t>
      </w:r>
      <w:r w:rsidR="00642344">
        <w:rPr>
          <w:rFonts w:ascii="Times New Roman" w:hAnsi="Times New Roman"/>
          <w:spacing w:val="-4"/>
        </w:rPr>
        <w:t>diagnozy z zakresu</w:t>
      </w:r>
      <w:r w:rsidR="00A063A0">
        <w:rPr>
          <w:rFonts w:ascii="Times New Roman" w:hAnsi="Times New Roman"/>
          <w:spacing w:val="-4"/>
        </w:rPr>
        <w:t xml:space="preserve"> </w:t>
      </w:r>
      <w:r w:rsidR="0077325A">
        <w:rPr>
          <w:rFonts w:ascii="Times New Roman" w:hAnsi="Times New Roman"/>
          <w:spacing w:val="-4"/>
        </w:rPr>
        <w:t>IPD/IŚR*</w:t>
      </w:r>
      <w:r w:rsidRPr="00944528">
        <w:rPr>
          <w:rFonts w:ascii="Times New Roman" w:hAnsi="Times New Roman"/>
          <w:spacing w:val="-4"/>
        </w:rPr>
        <w:t xml:space="preserve"> w ramach projektu „</w:t>
      </w:r>
      <w:r w:rsidR="0077325A">
        <w:rPr>
          <w:rFonts w:ascii="Times New Roman" w:hAnsi="Times New Roman"/>
          <w:spacing w:val="-4"/>
        </w:rPr>
        <w:t>Aktywizacja w Dobczycach</w:t>
      </w:r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2014-2020</w:t>
      </w:r>
    </w:p>
    <w:p w14:paraId="53DBF2B6" w14:textId="31CE78FF" w:rsidR="002256D5" w:rsidRPr="00944528" w:rsidRDefault="00F87A45" w:rsidP="0077325A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2256D5" w:rsidRPr="00944528">
        <w:rPr>
          <w:rFonts w:ascii="Times New Roman" w:hAnsi="Times New Roman"/>
        </w:rPr>
        <w:t>Oświadczam, że podmiot (Wykonawca)</w:t>
      </w:r>
    </w:p>
    <w:p w14:paraId="37FB0889" w14:textId="19B2BF52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</w:p>
    <w:p w14:paraId="34833022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14:paraId="27DA6351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14:paraId="0020E189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14:paraId="087906B6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14:paraId="2603219A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14:paraId="612CDC9D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11184F2A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14:paraId="6CA1AB10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112C767B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71CA1549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709F9218" w14:textId="77777777"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14:paraId="34B4973C" w14:textId="51D42DEB"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77325A">
        <w:rPr>
          <w:rFonts w:ascii="Times New Roman" w:hAnsi="Times New Roman"/>
          <w:spacing w:val="-4"/>
        </w:rPr>
        <w:t xml:space="preserve">Podpis osoby składającej ofertę </w:t>
      </w:r>
    </w:p>
    <w:p w14:paraId="53F283AF" w14:textId="77777777" w:rsidR="0077325A" w:rsidRDefault="0077325A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</w:p>
    <w:p w14:paraId="6B525D5A" w14:textId="77777777" w:rsidR="0077325A" w:rsidRPr="0077325A" w:rsidRDefault="0077325A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</w:p>
    <w:p w14:paraId="0F1A9DA9" w14:textId="7AB5DF61" w:rsidR="008C139A" w:rsidRPr="0077325A" w:rsidRDefault="0077325A" w:rsidP="0077325A">
      <w:pPr>
        <w:ind w:left="851"/>
        <w:rPr>
          <w:rFonts w:ascii="Times New Roman" w:hAnsi="Times New Roman"/>
        </w:rPr>
      </w:pPr>
      <w:r w:rsidRPr="0077325A">
        <w:rPr>
          <w:rFonts w:ascii="Times New Roman" w:hAnsi="Times New Roman"/>
        </w:rPr>
        <w:t>* niepotrzebne skreślić</w:t>
      </w:r>
    </w:p>
    <w:sectPr w:rsidR="008C139A" w:rsidRPr="0077325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59381" w14:textId="77777777" w:rsidR="0039026F" w:rsidRDefault="0039026F">
      <w:r>
        <w:separator/>
      </w:r>
    </w:p>
  </w:endnote>
  <w:endnote w:type="continuationSeparator" w:id="0">
    <w:p w14:paraId="5DFEBF67" w14:textId="77777777" w:rsidR="0039026F" w:rsidRDefault="0039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B127" w14:textId="77777777"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E98C251" wp14:editId="5563892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BB40" w14:textId="77777777"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D944E" w14:textId="77777777" w:rsidR="0039026F" w:rsidRDefault="0039026F">
      <w:r>
        <w:separator/>
      </w:r>
    </w:p>
  </w:footnote>
  <w:footnote w:type="continuationSeparator" w:id="0">
    <w:p w14:paraId="1FF2A3C4" w14:textId="77777777" w:rsidR="0039026F" w:rsidRDefault="0039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D9D14" w14:textId="77777777"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 wp14:anchorId="66923E77" wp14:editId="13734123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 wp14:anchorId="47969064" wp14:editId="762E1A67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 wp14:anchorId="61B7C598" wp14:editId="622452E0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9026F"/>
    <w:rsid w:val="003B3F5B"/>
    <w:rsid w:val="003C554F"/>
    <w:rsid w:val="003C7731"/>
    <w:rsid w:val="0040149C"/>
    <w:rsid w:val="00414478"/>
    <w:rsid w:val="004364CF"/>
    <w:rsid w:val="0045272F"/>
    <w:rsid w:val="004861BD"/>
    <w:rsid w:val="00492BD3"/>
    <w:rsid w:val="004B70BD"/>
    <w:rsid w:val="0052111D"/>
    <w:rsid w:val="00537F26"/>
    <w:rsid w:val="005760A9"/>
    <w:rsid w:val="005838E6"/>
    <w:rsid w:val="00594464"/>
    <w:rsid w:val="005A0BC7"/>
    <w:rsid w:val="005E0B84"/>
    <w:rsid w:val="005E2621"/>
    <w:rsid w:val="00621F12"/>
    <w:rsid w:val="00622781"/>
    <w:rsid w:val="00640BFF"/>
    <w:rsid w:val="00642344"/>
    <w:rsid w:val="0069621B"/>
    <w:rsid w:val="006F209E"/>
    <w:rsid w:val="006F3F1E"/>
    <w:rsid w:val="00705BF4"/>
    <w:rsid w:val="00727F94"/>
    <w:rsid w:val="007337EB"/>
    <w:rsid w:val="00745D18"/>
    <w:rsid w:val="0077325A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9568F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91E6F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154B0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1750"/>
    <w:rsid w:val="00E87616"/>
    <w:rsid w:val="00E92047"/>
    <w:rsid w:val="00EA5C16"/>
    <w:rsid w:val="00EA78A4"/>
    <w:rsid w:val="00EF000D"/>
    <w:rsid w:val="00EF4051"/>
    <w:rsid w:val="00F41E71"/>
    <w:rsid w:val="00F545A3"/>
    <w:rsid w:val="00F87A45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DDF19C2"/>
  <w15:docId w15:val="{DE0F0D63-8CC9-4465-825A-6793E955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7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17BC-4A5E-4504-917D-10B4ECCF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48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5</cp:revision>
  <cp:lastPrinted>2020-03-06T08:42:00Z</cp:lastPrinted>
  <dcterms:created xsi:type="dcterms:W3CDTF">2020-03-06T08:22:00Z</dcterms:created>
  <dcterms:modified xsi:type="dcterms:W3CDTF">2021-03-09T13:54:00Z</dcterms:modified>
</cp:coreProperties>
</file>