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1C7D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1461C393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0598A1EB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B885ABC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14:paraId="490DB823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2E5DE86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63A8F75A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64262C48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277DB84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1D13216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01F573AB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40631547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34341A70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4DE71CC5" w14:textId="019675DF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z zakresu kursu </w:t>
      </w:r>
      <w:r w:rsidR="00E81750">
        <w:rPr>
          <w:rFonts w:ascii="Times New Roman" w:hAnsi="Times New Roman"/>
          <w:spacing w:val="-4"/>
        </w:rPr>
        <w:t>ECDL</w:t>
      </w:r>
      <w:r w:rsidR="00A76E04">
        <w:rPr>
          <w:rFonts w:ascii="Times New Roman" w:hAnsi="Times New Roman"/>
          <w:spacing w:val="-4"/>
        </w:rPr>
        <w:t xml:space="preserve"> i EXCEL</w:t>
      </w:r>
      <w:r w:rsidR="00E81750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  <w:spacing w:val="-4"/>
        </w:rPr>
        <w:t>w ramach projektu „</w:t>
      </w:r>
      <w:r w:rsidR="00A76E04">
        <w:rPr>
          <w:rFonts w:ascii="Times New Roman" w:hAnsi="Times New Roman"/>
          <w:spacing w:val="-4"/>
        </w:rPr>
        <w:t>Aktywizacja w Dobczycach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14:paraId="3647827D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7065D5D7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14:paraId="0DC9908B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14:paraId="08BAECA8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06159970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05AC1E34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370F736E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66CC01D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3B6EE4B4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28489A32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04502A9D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127F703A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3E01147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4A7B30A9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7306A0E7" w14:textId="77777777"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6057B221" w14:textId="77777777"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DB81" w14:textId="77777777" w:rsidR="008D320D" w:rsidRDefault="008D320D">
      <w:r>
        <w:separator/>
      </w:r>
    </w:p>
  </w:endnote>
  <w:endnote w:type="continuationSeparator" w:id="0">
    <w:p w14:paraId="75F66067" w14:textId="77777777" w:rsidR="008D320D" w:rsidRDefault="008D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AB8C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21E1864" wp14:editId="379A9DF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9BB3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CD0D" w14:textId="77777777" w:rsidR="008D320D" w:rsidRDefault="008D320D">
      <w:r>
        <w:separator/>
      </w:r>
    </w:p>
  </w:footnote>
  <w:footnote w:type="continuationSeparator" w:id="0">
    <w:p w14:paraId="0E7D1FF8" w14:textId="77777777" w:rsidR="008D320D" w:rsidRDefault="008D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5B55" w14:textId="77777777" w:rsidR="00A76E04" w:rsidRPr="00A76E04" w:rsidRDefault="00C732E7" w:rsidP="00A76E04">
    <w:pPr>
      <w:pStyle w:val="Nagwek"/>
      <w:tabs>
        <w:tab w:val="clear" w:pos="9072"/>
        <w:tab w:val="right" w:pos="9781"/>
      </w:tabs>
      <w:ind w:left="-426"/>
      <w:jc w:val="center"/>
      <w:rPr>
        <w:rFonts w:ascii="Calibri" w:eastAsia="Calibri" w:hAnsi="Calibri"/>
        <w:noProof/>
        <w:sz w:val="22"/>
        <w:szCs w:val="22"/>
      </w:rPr>
    </w:pPr>
    <w:r>
      <w:t xml:space="preserve"> </w:t>
    </w:r>
    <w:r w:rsidR="00A76E04" w:rsidRPr="00A76E04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85EDE40" wp14:editId="1A8136C9">
          <wp:extent cx="57594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D10F3" w14:textId="4BBE8E1D" w:rsidR="007B2500" w:rsidRDefault="007B2500" w:rsidP="00C732E7">
    <w:pPr>
      <w:pStyle w:val="Nagwek"/>
      <w:ind w:left="-142" w:right="-56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85BC1"/>
    <w:rsid w:val="000D283E"/>
    <w:rsid w:val="00100DBB"/>
    <w:rsid w:val="00124D4A"/>
    <w:rsid w:val="00130B23"/>
    <w:rsid w:val="001355CF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5E2621"/>
    <w:rsid w:val="00621F12"/>
    <w:rsid w:val="00622781"/>
    <w:rsid w:val="00640BFF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8D320D"/>
    <w:rsid w:val="0099568F"/>
    <w:rsid w:val="009D71C1"/>
    <w:rsid w:val="009F2CF0"/>
    <w:rsid w:val="00A04690"/>
    <w:rsid w:val="00A063A0"/>
    <w:rsid w:val="00A40DD3"/>
    <w:rsid w:val="00A7016C"/>
    <w:rsid w:val="00A76E04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1750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B6DCD0"/>
  <w15:docId w15:val="{DE0F0D63-8CC9-4465-825A-6793E955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E573-ABD5-405A-8A99-E5244075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2017-04-10T11:36:00Z</cp:lastPrinted>
  <dcterms:created xsi:type="dcterms:W3CDTF">2021-07-01T11:53:00Z</dcterms:created>
  <dcterms:modified xsi:type="dcterms:W3CDTF">2021-07-01T11:53:00Z</dcterms:modified>
</cp:coreProperties>
</file>