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F5C1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70B3E4EC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0621C95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0EEF5ADF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14:paraId="0F7DCF38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68833F47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0E1F7FE1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6979A29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7A5F827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3D1D5351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291231E7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3A113ED7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42A4825E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3C2A15D5" w14:textId="34972866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6E0C88">
        <w:rPr>
          <w:rFonts w:ascii="Times New Roman" w:hAnsi="Times New Roman"/>
          <w:spacing w:val="-4"/>
        </w:rPr>
        <w:t>kursu prawa jazdy kat.B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AD7921">
        <w:rPr>
          <w:rFonts w:ascii="Times New Roman" w:hAnsi="Times New Roman"/>
          <w:spacing w:val="-4"/>
        </w:rPr>
        <w:t>Aktywizacja w Dobczycach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3594635F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18B508EF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74246EFF" w14:textId="067E7A36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</w:t>
      </w:r>
    </w:p>
    <w:p w14:paraId="34C312FD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3ABC528C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65B7882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4CEED1A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00ECCD5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178DE011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8D9A9C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1152B563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2D05456C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3E450B6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79D2B5EB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2399FA39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65212E4D" w14:textId="77777777" w:rsidR="008C139A" w:rsidRPr="008C139A" w:rsidRDefault="008C139A" w:rsidP="008C139A"/>
    <w:sectPr w:rsidR="008C139A" w:rsidRPr="008C139A" w:rsidSect="00C73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4C8A" w14:textId="77777777" w:rsidR="00D54464" w:rsidRDefault="00D54464">
      <w:r>
        <w:separator/>
      </w:r>
    </w:p>
  </w:endnote>
  <w:endnote w:type="continuationSeparator" w:id="0">
    <w:p w14:paraId="2985B1A5" w14:textId="77777777" w:rsidR="00D54464" w:rsidRDefault="00D5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5855" w14:textId="77777777" w:rsidR="00AD7921" w:rsidRDefault="00AD7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3ABD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8CC1A04" wp14:editId="590EEA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0B79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DA4E" w14:textId="77777777" w:rsidR="00D54464" w:rsidRDefault="00D54464">
      <w:r>
        <w:separator/>
      </w:r>
    </w:p>
  </w:footnote>
  <w:footnote w:type="continuationSeparator" w:id="0">
    <w:p w14:paraId="6DBA8A2C" w14:textId="77777777" w:rsidR="00D54464" w:rsidRDefault="00D5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071C" w14:textId="77777777" w:rsidR="00AD7921" w:rsidRDefault="00AD7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5055" w14:textId="77777777" w:rsidR="00AD7921" w:rsidRDefault="00AD7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F426" w14:textId="1C5F4EBC" w:rsidR="007B2500" w:rsidRDefault="00AD7921" w:rsidP="00AD7921">
    <w:pPr>
      <w:pStyle w:val="Nagwek"/>
      <w:tabs>
        <w:tab w:val="clear" w:pos="9072"/>
      </w:tabs>
      <w:ind w:left="-142" w:right="-569"/>
      <w:jc w:val="center"/>
    </w:pPr>
    <w:r>
      <w:rPr>
        <w:noProof/>
      </w:rPr>
      <w:drawing>
        <wp:inline distT="0" distB="0" distL="0" distR="0" wp14:anchorId="5DCA6387" wp14:editId="79A93F03">
          <wp:extent cx="6451966" cy="552450"/>
          <wp:effectExtent l="0" t="0" r="6350" b="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842" cy="55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2D021D"/>
    <w:rsid w:val="00320AAC"/>
    <w:rsid w:val="0032200E"/>
    <w:rsid w:val="00325198"/>
    <w:rsid w:val="0035482A"/>
    <w:rsid w:val="00361637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C6E86"/>
    <w:rsid w:val="005E0B84"/>
    <w:rsid w:val="005E2621"/>
    <w:rsid w:val="005F5EE1"/>
    <w:rsid w:val="00621F12"/>
    <w:rsid w:val="00622781"/>
    <w:rsid w:val="00640BFF"/>
    <w:rsid w:val="0069621B"/>
    <w:rsid w:val="006E0C88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AD7921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C5371"/>
    <w:rsid w:val="00CE005B"/>
    <w:rsid w:val="00CF1A4A"/>
    <w:rsid w:val="00D0361A"/>
    <w:rsid w:val="00D30ADD"/>
    <w:rsid w:val="00D43A0D"/>
    <w:rsid w:val="00D46867"/>
    <w:rsid w:val="00D526F3"/>
    <w:rsid w:val="00D54464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A9380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939-C0AB-4B52-97B0-8A36F3B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2021-07-18T21:02:00Z</dcterms:created>
  <dcterms:modified xsi:type="dcterms:W3CDTF">2021-07-18T21:02:00Z</dcterms:modified>
</cp:coreProperties>
</file>