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2F17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41D5700E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43895BD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79D54687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05FFA534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3B716E9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09AD7C1E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5F7F40C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FE4B6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436A2BF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6F0E79F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969C6E2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09FF90F7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44E154AA" w14:textId="64B68220" w:rsidR="0077325A" w:rsidRDefault="002256D5" w:rsidP="00F87A45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</w:t>
      </w:r>
      <w:r w:rsidR="00642344">
        <w:rPr>
          <w:rFonts w:ascii="Times New Roman" w:hAnsi="Times New Roman"/>
          <w:spacing w:val="-4"/>
        </w:rPr>
        <w:t>diagnozy z zakresu</w:t>
      </w:r>
      <w:r w:rsidR="00A063A0">
        <w:rPr>
          <w:rFonts w:ascii="Times New Roman" w:hAnsi="Times New Roman"/>
          <w:spacing w:val="-4"/>
        </w:rPr>
        <w:t xml:space="preserve"> </w:t>
      </w:r>
      <w:r w:rsidR="0077325A">
        <w:rPr>
          <w:rFonts w:ascii="Times New Roman" w:hAnsi="Times New Roman"/>
          <w:spacing w:val="-4"/>
        </w:rPr>
        <w:t>IPD/IŚR*</w:t>
      </w:r>
      <w:r w:rsidRPr="00944528">
        <w:rPr>
          <w:rFonts w:ascii="Times New Roman" w:hAnsi="Times New Roman"/>
          <w:spacing w:val="-4"/>
        </w:rPr>
        <w:t xml:space="preserve"> w ramach projektu „</w:t>
      </w:r>
      <w:r w:rsidR="0077325A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2014-2020</w:t>
      </w:r>
    </w:p>
    <w:p w14:paraId="53DBF2B6" w14:textId="31CE78FF" w:rsidR="002256D5" w:rsidRPr="00944528" w:rsidRDefault="00F87A45" w:rsidP="0077325A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2256D5" w:rsidRPr="00944528">
        <w:rPr>
          <w:rFonts w:ascii="Times New Roman" w:hAnsi="Times New Roman"/>
        </w:rPr>
        <w:t>Oświadczam, że podmiot (Wykonawca)</w:t>
      </w:r>
    </w:p>
    <w:p w14:paraId="37FB0889" w14:textId="19B2BF52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</w:p>
    <w:p w14:paraId="34833022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27DA635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0020E18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087906B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2603219A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612CDC9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11184F2A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6CA1AB10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112C767B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1CA154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709F9218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34B4973C" w14:textId="51D42DEB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77325A">
        <w:rPr>
          <w:rFonts w:ascii="Times New Roman" w:hAnsi="Times New Roman"/>
          <w:spacing w:val="-4"/>
        </w:rPr>
        <w:t xml:space="preserve">Podpis osoby składającej ofertę </w:t>
      </w:r>
    </w:p>
    <w:p w14:paraId="53F283AF" w14:textId="77777777" w:rsidR="0077325A" w:rsidRDefault="0077325A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</w:p>
    <w:p w14:paraId="6B525D5A" w14:textId="77777777" w:rsidR="0077325A" w:rsidRPr="0077325A" w:rsidRDefault="0077325A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</w:p>
    <w:p w14:paraId="0F1A9DA9" w14:textId="7AB5DF61" w:rsidR="008C139A" w:rsidRPr="0077325A" w:rsidRDefault="0077325A" w:rsidP="0077325A">
      <w:pPr>
        <w:ind w:left="851"/>
        <w:rPr>
          <w:rFonts w:ascii="Times New Roman" w:hAnsi="Times New Roman"/>
        </w:rPr>
      </w:pPr>
      <w:r w:rsidRPr="0077325A">
        <w:rPr>
          <w:rFonts w:ascii="Times New Roman" w:hAnsi="Times New Roman"/>
        </w:rPr>
        <w:t>* niepotrzebne skreślić</w:t>
      </w:r>
    </w:p>
    <w:sectPr w:rsidR="008C139A" w:rsidRPr="0077325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F3B5" w14:textId="77777777" w:rsidR="00485747" w:rsidRDefault="00485747">
      <w:r>
        <w:separator/>
      </w:r>
    </w:p>
  </w:endnote>
  <w:endnote w:type="continuationSeparator" w:id="0">
    <w:p w14:paraId="58851E61" w14:textId="77777777" w:rsidR="00485747" w:rsidRDefault="004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127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E98C251" wp14:editId="5563892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BB40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CD4A" w14:textId="77777777" w:rsidR="00485747" w:rsidRDefault="00485747">
      <w:r>
        <w:separator/>
      </w:r>
    </w:p>
  </w:footnote>
  <w:footnote w:type="continuationSeparator" w:id="0">
    <w:p w14:paraId="046CE4F3" w14:textId="77777777" w:rsidR="00485747" w:rsidRDefault="0048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9D14" w14:textId="327BB490" w:rsidR="007B2500" w:rsidRDefault="00C732E7" w:rsidP="00C732E7">
    <w:pPr>
      <w:pStyle w:val="Nagwek"/>
      <w:ind w:left="-142" w:right="-56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2F55E4"/>
    <w:rsid w:val="00320AAC"/>
    <w:rsid w:val="0032200E"/>
    <w:rsid w:val="00325198"/>
    <w:rsid w:val="0035482A"/>
    <w:rsid w:val="003619F2"/>
    <w:rsid w:val="00365820"/>
    <w:rsid w:val="0039026F"/>
    <w:rsid w:val="003B3F5B"/>
    <w:rsid w:val="003C554F"/>
    <w:rsid w:val="003C7731"/>
    <w:rsid w:val="0040149C"/>
    <w:rsid w:val="00414478"/>
    <w:rsid w:val="004364CF"/>
    <w:rsid w:val="0045272F"/>
    <w:rsid w:val="00485747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42344"/>
    <w:rsid w:val="0069621B"/>
    <w:rsid w:val="006F209E"/>
    <w:rsid w:val="006F3F1E"/>
    <w:rsid w:val="00705BF4"/>
    <w:rsid w:val="00727F94"/>
    <w:rsid w:val="007337EB"/>
    <w:rsid w:val="00745D18"/>
    <w:rsid w:val="0077325A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91E6F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154B0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41E71"/>
    <w:rsid w:val="00F545A3"/>
    <w:rsid w:val="00F87A45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DF19C2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17BC-4A5E-4504-917D-10B4ECCF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2022-03-21T09:11:00Z</cp:lastPrinted>
  <dcterms:created xsi:type="dcterms:W3CDTF">2022-03-21T09:11:00Z</dcterms:created>
  <dcterms:modified xsi:type="dcterms:W3CDTF">2022-03-21T09:11:00Z</dcterms:modified>
</cp:coreProperties>
</file>