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4261" w14:textId="2CD2D12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290833">
        <w:rPr>
          <w:rFonts w:ascii="Times New Roman" w:hAnsi="Times New Roman"/>
          <w:spacing w:val="-4"/>
        </w:rPr>
        <w:t>3</w:t>
      </w:r>
    </w:p>
    <w:p w14:paraId="1C4D306C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14:paraId="58476704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4647DEBE" w14:textId="462D6F3D"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</w:t>
      </w:r>
      <w:r w:rsidR="00CD270C">
        <w:rPr>
          <w:rFonts w:ascii="Times New Roman" w:hAnsi="Times New Roman"/>
          <w:spacing w:val="-4"/>
        </w:rPr>
        <w:t xml:space="preserve">                                                                                  </w:t>
      </w:r>
      <w:r>
        <w:rPr>
          <w:rFonts w:ascii="Times New Roman" w:hAnsi="Times New Roman"/>
          <w:spacing w:val="-4"/>
        </w:rPr>
        <w:t xml:space="preserve"> 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14:paraId="4E38F424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14:paraId="79FAF01A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2ADA0C49" w14:textId="77777777"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14:paraId="0A16034C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0989259F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D750247" w14:textId="77777777"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CE53C81" w14:textId="666B922B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</w:t>
      </w:r>
      <w:r w:rsidR="003115C2">
        <w:rPr>
          <w:rFonts w:ascii="Times New Roman" w:hAnsi="Times New Roman"/>
          <w:b/>
          <w:spacing w:val="-2"/>
          <w:sz w:val="24"/>
          <w:szCs w:val="24"/>
        </w:rPr>
        <w:t>OSÓB SKIEROWANYCH PRZEZ WYKONAWCĘ DO REALIZACJI USŁUGI</w:t>
      </w:r>
    </w:p>
    <w:p w14:paraId="414EEB1E" w14:textId="77777777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0B9EB7F7" w14:textId="47D3601A" w:rsidR="00B80DDB" w:rsidRPr="000963A1" w:rsidRDefault="00B80DDB" w:rsidP="003115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</w:p>
    <w:p w14:paraId="63043EF1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1719"/>
        <w:gridCol w:w="3609"/>
        <w:gridCol w:w="2835"/>
        <w:gridCol w:w="2126"/>
        <w:gridCol w:w="2552"/>
      </w:tblGrid>
      <w:tr w:rsidR="003115C2" w:rsidRPr="00944528" w14:paraId="4B28A963" w14:textId="55C7A597" w:rsidTr="00290833">
        <w:trPr>
          <w:trHeight w:val="50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F96F1" w14:textId="77777777"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E6AE6" w14:textId="3800C5AB" w:rsidR="003115C2" w:rsidRPr="00944528" w:rsidRDefault="003115C2" w:rsidP="003115C2">
            <w:pPr>
              <w:pStyle w:val="Tytu"/>
              <w:ind w:left="-1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Imię i nazwisko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CA2A" w14:textId="56D4A97C" w:rsidR="003115C2" w:rsidRPr="00944528" w:rsidRDefault="003115C2" w:rsidP="003115C2">
            <w:pPr>
              <w:pStyle w:val="Tytu"/>
              <w:ind w:left="-4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Kwalifikacje, uprawnienia, wyksztalcenie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7BAF" w14:textId="2BBC38FF" w:rsidR="003115C2" w:rsidRPr="00944528" w:rsidRDefault="003115C2" w:rsidP="003115C2">
            <w:pPr>
              <w:pStyle w:val="Tytu"/>
              <w:ind w:left="-11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Doświadczenie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7026" w14:textId="7D8A8511" w:rsidR="003115C2" w:rsidRDefault="003115C2" w:rsidP="003115C2">
            <w:pPr>
              <w:pStyle w:val="Tytu"/>
              <w:ind w:left="-11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Zakres czynności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6B51" w14:textId="17582707" w:rsidR="003115C2" w:rsidRDefault="00290833" w:rsidP="00290833">
            <w:pPr>
              <w:pStyle w:val="Tytu"/>
              <w:ind w:left="-11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Rodzaj umowy z Wykonawcą</w:t>
            </w:r>
          </w:p>
        </w:tc>
      </w:tr>
      <w:tr w:rsidR="003115C2" w:rsidRPr="00944528" w14:paraId="5F741127" w14:textId="14A9FDFC" w:rsidTr="00290833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7195F" w14:textId="77777777"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4C9F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E846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C137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EC21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742D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3115C2" w:rsidRPr="00944528" w14:paraId="7F6005BF" w14:textId="7952D50F" w:rsidTr="00290833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2EB86" w14:textId="77777777"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2BCE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C83D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A27B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6488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A42C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3115C2" w:rsidRPr="00944528" w14:paraId="29C37FBE" w14:textId="07DB126A" w:rsidTr="00290833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7204" w14:textId="77777777"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C038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9764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BAC2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9E47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2BAB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3115C2" w:rsidRPr="00944528" w14:paraId="51EAAECB" w14:textId="09BE440C" w:rsidTr="00290833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858A4" w14:textId="77777777"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6364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3916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DAFB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6412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3CD3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3115C2" w:rsidRPr="00944528" w14:paraId="090FE7FB" w14:textId="723B5AE4" w:rsidTr="00290833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072E5" w14:textId="77777777"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8A2A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F75B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35B9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41A3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E0C6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3115C2" w:rsidRPr="00944528" w14:paraId="660D93F5" w14:textId="242E0730" w:rsidTr="00290833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33FB5" w14:textId="77777777"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CD16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7099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697C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1AF3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8E90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0A433FD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14:paraId="066B1EFF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14:paraId="5690D073" w14:textId="77777777"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14:paraId="0C99A9A1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7E0D392F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5C57CD03" w14:textId="77777777"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14:paraId="1F94215A" w14:textId="77777777" w:rsidR="008C139A" w:rsidRPr="00643D84" w:rsidRDefault="008C139A" w:rsidP="00643D84"/>
    <w:sectPr w:rsidR="008C139A" w:rsidRPr="00643D84" w:rsidSect="003115C2">
      <w:footerReference w:type="default" r:id="rId7"/>
      <w:headerReference w:type="first" r:id="rId8"/>
      <w:pgSz w:w="16838" w:h="11906" w:orient="landscape" w:code="9"/>
      <w:pgMar w:top="567" w:right="1813" w:bottom="566" w:left="1418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5C88" w14:textId="77777777" w:rsidR="00880202" w:rsidRDefault="00880202">
      <w:r>
        <w:separator/>
      </w:r>
    </w:p>
  </w:endnote>
  <w:endnote w:type="continuationSeparator" w:id="0">
    <w:p w14:paraId="4172A2D7" w14:textId="77777777" w:rsidR="00880202" w:rsidRDefault="0088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5CD5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0306D50C" wp14:editId="3827ECF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A207" w14:textId="77777777" w:rsidR="00880202" w:rsidRDefault="00880202">
      <w:r>
        <w:separator/>
      </w:r>
    </w:p>
  </w:footnote>
  <w:footnote w:type="continuationSeparator" w:id="0">
    <w:p w14:paraId="4793753F" w14:textId="77777777" w:rsidR="00880202" w:rsidRDefault="0088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FBFA" w14:textId="7CBEAB85"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</w:p>
  <w:p w14:paraId="52249E74" w14:textId="25D589A8" w:rsidR="007B2500" w:rsidRDefault="007B2500" w:rsidP="008F3501">
    <w:pPr>
      <w:pStyle w:val="Nagwek"/>
      <w:tabs>
        <w:tab w:val="clear" w:pos="9072"/>
        <w:tab w:val="right" w:pos="1077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304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13AC2"/>
    <w:rsid w:val="000478AD"/>
    <w:rsid w:val="00061F20"/>
    <w:rsid w:val="00080D83"/>
    <w:rsid w:val="000D283E"/>
    <w:rsid w:val="00100DBB"/>
    <w:rsid w:val="00124D4A"/>
    <w:rsid w:val="00130B23"/>
    <w:rsid w:val="001415F7"/>
    <w:rsid w:val="00184FD6"/>
    <w:rsid w:val="001B210F"/>
    <w:rsid w:val="002256D5"/>
    <w:rsid w:val="00241C1F"/>
    <w:rsid w:val="002425AE"/>
    <w:rsid w:val="00262423"/>
    <w:rsid w:val="00290833"/>
    <w:rsid w:val="00296EF2"/>
    <w:rsid w:val="002A7C21"/>
    <w:rsid w:val="002C6347"/>
    <w:rsid w:val="003115C2"/>
    <w:rsid w:val="003138F0"/>
    <w:rsid w:val="00320AAC"/>
    <w:rsid w:val="00325198"/>
    <w:rsid w:val="0035482A"/>
    <w:rsid w:val="003619F2"/>
    <w:rsid w:val="00365820"/>
    <w:rsid w:val="003C554F"/>
    <w:rsid w:val="003F3CA7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04B59"/>
    <w:rsid w:val="0052111D"/>
    <w:rsid w:val="00537F26"/>
    <w:rsid w:val="005760A9"/>
    <w:rsid w:val="0058060F"/>
    <w:rsid w:val="00594464"/>
    <w:rsid w:val="005A0BC7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61CEA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80202"/>
    <w:rsid w:val="00883E5F"/>
    <w:rsid w:val="008945D9"/>
    <w:rsid w:val="008965AE"/>
    <w:rsid w:val="008A2DC9"/>
    <w:rsid w:val="008C139A"/>
    <w:rsid w:val="008F3501"/>
    <w:rsid w:val="0091282B"/>
    <w:rsid w:val="0095788B"/>
    <w:rsid w:val="009833EF"/>
    <w:rsid w:val="009C3845"/>
    <w:rsid w:val="009D71C1"/>
    <w:rsid w:val="009F2CF0"/>
    <w:rsid w:val="00A04690"/>
    <w:rsid w:val="00A35337"/>
    <w:rsid w:val="00A40DD3"/>
    <w:rsid w:val="00A8311B"/>
    <w:rsid w:val="00A87558"/>
    <w:rsid w:val="00AD1318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D270C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57060"/>
    <w:rsid w:val="00E67115"/>
    <w:rsid w:val="00E87616"/>
    <w:rsid w:val="00E92047"/>
    <w:rsid w:val="00EA5C16"/>
    <w:rsid w:val="00ED66B5"/>
    <w:rsid w:val="00EF000D"/>
    <w:rsid w:val="00F545A3"/>
    <w:rsid w:val="00FB5706"/>
    <w:rsid w:val="00F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EB21B7E"/>
  <w15:docId w15:val="{DB1B252C-BDE2-4A5C-A47E-EEB4E33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2</cp:revision>
  <cp:lastPrinted>2022-06-13T09:19:00Z</cp:lastPrinted>
  <dcterms:created xsi:type="dcterms:W3CDTF">2023-03-28T08:23:00Z</dcterms:created>
  <dcterms:modified xsi:type="dcterms:W3CDTF">2023-03-28T08:23:00Z</dcterms:modified>
</cp:coreProperties>
</file>