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DB55A8">
        <w:rPr>
          <w:rFonts w:ascii="Times New Roman" w:hAnsi="Times New Roman"/>
          <w:spacing w:val="-4"/>
        </w:rPr>
        <w:t>4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PRZEPROWADZONYCH </w:t>
      </w:r>
      <w:r w:rsidR="004023AB">
        <w:rPr>
          <w:rFonts w:ascii="Times New Roman" w:hAnsi="Times New Roman"/>
          <w:b/>
          <w:spacing w:val="-2"/>
          <w:sz w:val="24"/>
          <w:szCs w:val="24"/>
        </w:rPr>
        <w:t xml:space="preserve">ZAJĘĆ </w:t>
      </w:r>
      <w:r w:rsidR="000E1F4D">
        <w:rPr>
          <w:rFonts w:ascii="Times New Roman" w:hAnsi="Times New Roman"/>
          <w:b/>
          <w:spacing w:val="-2"/>
          <w:sz w:val="24"/>
          <w:szCs w:val="24"/>
        </w:rPr>
        <w:t>aktywizacji zawodowej</w:t>
      </w:r>
      <w:bookmarkStart w:id="0" w:name="_GoBack"/>
      <w:bookmarkEnd w:id="0"/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073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1524"/>
        <w:gridCol w:w="1365"/>
        <w:gridCol w:w="2074"/>
        <w:gridCol w:w="1524"/>
        <w:gridCol w:w="2013"/>
      </w:tblGrid>
      <w:tr w:rsidR="00B80DDB" w:rsidRPr="00944528" w:rsidTr="00262423">
        <w:trPr>
          <w:trHeight w:val="5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490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Default="00B80DDB" w:rsidP="00262423">
            <w:pPr>
              <w:pStyle w:val="Tytu"/>
              <w:ind w:left="2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4A109B">
            <w:pPr>
              <w:pStyle w:val="Tytu"/>
              <w:ind w:left="1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Ilość osób biorących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>
              <w:rPr>
                <w:b w:val="0"/>
                <w:sz w:val="22"/>
                <w:szCs w:val="22"/>
              </w:rPr>
              <w:t>porad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 rozpoczęcia</w:t>
            </w:r>
          </w:p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8A4655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:rsidR="00643D84" w:rsidRDefault="00643D84" w:rsidP="00643D84"/>
    <w:p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:rsidR="008C139A" w:rsidRPr="00643D84" w:rsidRDefault="008C139A" w:rsidP="00643D84"/>
    <w:sectPr w:rsidR="008C139A" w:rsidRPr="00643D84" w:rsidSect="0026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183" w:rsidRDefault="009E5183">
      <w:r>
        <w:separator/>
      </w:r>
    </w:p>
  </w:endnote>
  <w:endnote w:type="continuationSeparator" w:id="0">
    <w:p w:rsidR="009E5183" w:rsidRDefault="009E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7B2500" w:rsidP="00B01F08">
    <w:pPr>
      <w:pStyle w:val="Stopka"/>
      <w:rPr>
        <w:noProof/>
        <w:lang w:eastAsia="pl-PL"/>
      </w:rPr>
    </w:pPr>
  </w:p>
  <w:p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183" w:rsidRDefault="009E5183">
      <w:r>
        <w:separator/>
      </w:r>
    </w:p>
  </w:footnote>
  <w:footnote w:type="continuationSeparator" w:id="0">
    <w:p w:rsidR="009E5183" w:rsidRDefault="009E5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  <w:r w:rsidR="00262423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7B2500" w:rsidP="007D7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13AC2"/>
    <w:rsid w:val="00061F20"/>
    <w:rsid w:val="00080D83"/>
    <w:rsid w:val="000D283E"/>
    <w:rsid w:val="000E1F4D"/>
    <w:rsid w:val="00100DBB"/>
    <w:rsid w:val="00124D4A"/>
    <w:rsid w:val="00130B23"/>
    <w:rsid w:val="00184FD6"/>
    <w:rsid w:val="001B210F"/>
    <w:rsid w:val="002256D5"/>
    <w:rsid w:val="00241C1F"/>
    <w:rsid w:val="002425AE"/>
    <w:rsid w:val="00262423"/>
    <w:rsid w:val="00296EF2"/>
    <w:rsid w:val="002A7C21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A2DC9"/>
    <w:rsid w:val="008C139A"/>
    <w:rsid w:val="0091282B"/>
    <w:rsid w:val="0095788B"/>
    <w:rsid w:val="009833EF"/>
    <w:rsid w:val="009C3845"/>
    <w:rsid w:val="009D71C1"/>
    <w:rsid w:val="009E5183"/>
    <w:rsid w:val="009F2CF0"/>
    <w:rsid w:val="00A04690"/>
    <w:rsid w:val="00A35337"/>
    <w:rsid w:val="00A40DD3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87616"/>
    <w:rsid w:val="00E92047"/>
    <w:rsid w:val="00EA5C16"/>
    <w:rsid w:val="00ED66B5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44FE8B3"/>
  <w15:docId w15:val="{DB1B252C-BDE2-4A5C-A47E-EEB4E3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2017-06-09T12:02:00Z</cp:lastPrinted>
  <dcterms:created xsi:type="dcterms:W3CDTF">2018-06-19T11:59:00Z</dcterms:created>
  <dcterms:modified xsi:type="dcterms:W3CDTF">2018-06-19T11:59:00Z</dcterms:modified>
</cp:coreProperties>
</file>