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 xml:space="preserve">usługę z zakresu </w:t>
      </w:r>
      <w:r w:rsidR="00AB71F9">
        <w:rPr>
          <w:rFonts w:ascii="Times New Roman" w:hAnsi="Times New Roman"/>
          <w:bCs/>
        </w:rPr>
        <w:t>kursu komputerowego ECDL</w:t>
      </w:r>
      <w:r w:rsidR="004F44C3">
        <w:rPr>
          <w:rFonts w:ascii="Times New Roman" w:hAnsi="Times New Roman"/>
          <w:bCs/>
        </w:rPr>
        <w:t>,EXCEL</w:t>
      </w:r>
      <w:r w:rsidRPr="00944528">
        <w:rPr>
          <w:rFonts w:ascii="Times New Roman" w:hAnsi="Times New Roman"/>
        </w:rPr>
        <w:t xml:space="preserve"> w ramach projektu „</w:t>
      </w:r>
      <w:r w:rsidR="004F44C3">
        <w:rPr>
          <w:rFonts w:ascii="Times New Roman" w:hAnsi="Times New Roman"/>
          <w:spacing w:val="-4"/>
        </w:rPr>
        <w:t>Jestem i działam – Aktywne Dobczyce</w:t>
      </w:r>
      <w:bookmarkStart w:id="0" w:name="_GoBack"/>
      <w:bookmarkEnd w:id="0"/>
      <w:r w:rsidR="00EA10E2">
        <w:rPr>
          <w:rFonts w:ascii="Times New Roman" w:hAnsi="Times New Roman"/>
        </w:rPr>
        <w:t>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w w:val="106"/>
        </w:rPr>
        <w:br/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AB71F9">
        <w:rPr>
          <w:rFonts w:ascii="Times New Roman" w:hAnsi="Times New Roman"/>
          <w:bCs/>
        </w:rPr>
        <w:t>komputerowego ECDL</w:t>
      </w:r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B33" w:rsidRDefault="009D2B33">
      <w:r>
        <w:separator/>
      </w:r>
    </w:p>
  </w:endnote>
  <w:endnote w:type="continuationSeparator" w:id="0">
    <w:p w:rsidR="009D2B33" w:rsidRDefault="009D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B33" w:rsidRDefault="009D2B33">
      <w:r>
        <w:separator/>
      </w:r>
    </w:p>
  </w:footnote>
  <w:footnote w:type="continuationSeparator" w:id="0">
    <w:p w:rsidR="009D2B33" w:rsidRDefault="009D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61BD"/>
    <w:rsid w:val="00492BD3"/>
    <w:rsid w:val="004B70BD"/>
    <w:rsid w:val="004F44C3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D2B33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D8D7E0"/>
  <w15:docId w15:val="{0DEEC825-B8C8-4949-86DB-6749005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2017-04-10T07:18:00Z</cp:lastPrinted>
  <dcterms:created xsi:type="dcterms:W3CDTF">2019-03-29T13:50:00Z</dcterms:created>
  <dcterms:modified xsi:type="dcterms:W3CDTF">2019-03-29T13:50:00Z</dcterms:modified>
</cp:coreProperties>
</file>