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1F53B" w14:textId="77777777"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14:paraId="5BA9C574" w14:textId="77777777"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14:paraId="1B08D812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14:paraId="3D55F7B7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14:paraId="260D04C5" w14:textId="77777777"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14:paraId="5C7CB283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14:paraId="36D9273A" w14:textId="77777777"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14:paraId="43C2BB87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20A1139F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14:paraId="5E7A6B9D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197F505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14:paraId="443AA998" w14:textId="77777777"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14:paraId="198913B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3AC56796" w14:textId="26CD44C6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E92E4C">
        <w:rPr>
          <w:rFonts w:ascii="Times New Roman" w:hAnsi="Times New Roman"/>
          <w:spacing w:val="-4"/>
        </w:rPr>
        <w:t>rehabilitacji dla niepełnosprawn</w:t>
      </w:r>
      <w:r w:rsidR="007A288F">
        <w:rPr>
          <w:rFonts w:ascii="Times New Roman" w:hAnsi="Times New Roman"/>
          <w:spacing w:val="-4"/>
        </w:rPr>
        <w:t>ych</w:t>
      </w:r>
      <w:r w:rsidR="00E92E4C">
        <w:rPr>
          <w:rFonts w:ascii="Times New Roman" w:hAnsi="Times New Roman"/>
          <w:spacing w:val="-4"/>
        </w:rPr>
        <w:t xml:space="preserve"> uczestnik</w:t>
      </w:r>
      <w:r w:rsidR="007A288F">
        <w:rPr>
          <w:rFonts w:ascii="Times New Roman" w:hAnsi="Times New Roman"/>
          <w:spacing w:val="-4"/>
        </w:rPr>
        <w:t>ów</w:t>
      </w:r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>ramach projektu „</w:t>
      </w:r>
      <w:r w:rsidR="005452BA">
        <w:rPr>
          <w:rFonts w:ascii="Times New Roman" w:hAnsi="Times New Roman"/>
          <w:spacing w:val="-4"/>
        </w:rPr>
        <w:t>Jestem i działam – Aktywne Dobczyce</w:t>
      </w:r>
      <w:r w:rsidR="00FC70DF">
        <w:rPr>
          <w:rFonts w:ascii="Times New Roman" w:hAnsi="Times New Roman"/>
          <w:spacing w:val="-4"/>
        </w:rPr>
        <w:t>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14:paraId="4223A9C1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14:paraId="6D3416C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14:paraId="025B671B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</w:p>
    <w:p w14:paraId="078F25F1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14:paraId="19AF4BB3" w14:textId="77777777"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14:paraId="74F7BE8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5F550796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14:paraId="5C10F31C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114B6F69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15FDDAC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14:paraId="46BDB5CA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76F3EF81" w14:textId="77777777"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14:paraId="07382200" w14:textId="77777777"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14:paraId="0F7D107A" w14:textId="77777777"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14:paraId="4BEDCDD2" w14:textId="77777777"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14:paraId="7CFDBF49" w14:textId="77777777"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78DBB" w14:textId="77777777" w:rsidR="00666306" w:rsidRDefault="00666306">
      <w:r>
        <w:separator/>
      </w:r>
    </w:p>
  </w:endnote>
  <w:endnote w:type="continuationSeparator" w:id="0">
    <w:p w14:paraId="58072C2D" w14:textId="77777777" w:rsidR="00666306" w:rsidRDefault="0066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45DB" w14:textId="77777777"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DE2B207" wp14:editId="7CD4A4C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9A6D" w14:textId="77777777"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97486" w14:textId="77777777" w:rsidR="00666306" w:rsidRDefault="00666306">
      <w:r>
        <w:separator/>
      </w:r>
    </w:p>
  </w:footnote>
  <w:footnote w:type="continuationSeparator" w:id="0">
    <w:p w14:paraId="3EEEC132" w14:textId="77777777" w:rsidR="00666306" w:rsidRDefault="0066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FBFE" w14:textId="77777777" w:rsidR="007B2500" w:rsidRDefault="00C732E7" w:rsidP="00E92E4C">
    <w:pPr>
      <w:pStyle w:val="Nagwek"/>
      <w:ind w:left="709" w:right="-569"/>
    </w:pPr>
    <w:r>
      <w:t xml:space="preserve"> </w:t>
    </w:r>
    <w:r w:rsidR="00E92E4C" w:rsidRPr="00863BD8">
      <w:rPr>
        <w:noProof/>
      </w:rPr>
      <w:drawing>
        <wp:inline distT="0" distB="0" distL="0" distR="0" wp14:anchorId="04C1AE2D" wp14:editId="1543A607">
          <wp:extent cx="5716905" cy="634365"/>
          <wp:effectExtent l="0" t="0" r="0" b="0"/>
          <wp:docPr id="4" name="Obraz 4" descr="C:\Users\mpawlowska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90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F"/>
    <w:rsid w:val="0001037F"/>
    <w:rsid w:val="00061F20"/>
    <w:rsid w:val="00080D83"/>
    <w:rsid w:val="000B4C8F"/>
    <w:rsid w:val="000D03D5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452BA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66306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A288F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92E4C"/>
    <w:rsid w:val="00EA2C00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9AD2B2A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CC22-207D-43C9-8E16-8D39DFCC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4</cp:revision>
  <cp:lastPrinted>2020-07-09T11:27:00Z</cp:lastPrinted>
  <dcterms:created xsi:type="dcterms:W3CDTF">2019-05-13T09:16:00Z</dcterms:created>
  <dcterms:modified xsi:type="dcterms:W3CDTF">2020-07-09T11:27:00Z</dcterms:modified>
</cp:coreProperties>
</file>