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3B164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Załącznik nr</w:t>
      </w:r>
      <w:r w:rsidR="004A109B">
        <w:rPr>
          <w:rFonts w:ascii="Times New Roman" w:hAnsi="Times New Roman"/>
          <w:spacing w:val="-4"/>
        </w:rPr>
        <w:t xml:space="preserve"> </w:t>
      </w:r>
      <w:r w:rsidR="00DB55A8">
        <w:rPr>
          <w:rFonts w:ascii="Times New Roman" w:hAnsi="Times New Roman"/>
          <w:spacing w:val="-4"/>
        </w:rPr>
        <w:t>4</w:t>
      </w:r>
    </w:p>
    <w:p w14:paraId="56F8EFB1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</w:p>
    <w:p w14:paraId="27103325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3386D4C1" w14:textId="77777777" w:rsidR="00643D84" w:rsidRDefault="007D7F07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  </w:t>
      </w:r>
      <w:r w:rsidR="00643D84" w:rsidRPr="00944528">
        <w:rPr>
          <w:rFonts w:ascii="Times New Roman" w:hAnsi="Times New Roman"/>
          <w:spacing w:val="-3"/>
        </w:rPr>
        <w:t>miejscowość, data</w:t>
      </w:r>
    </w:p>
    <w:p w14:paraId="569CC06F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</w:p>
    <w:p w14:paraId="568F57BC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5425B956" w14:textId="77777777" w:rsidR="00643D84" w:rsidRPr="00944528" w:rsidRDefault="007D7F07" w:rsidP="00262423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643D84" w:rsidRPr="00944528">
        <w:rPr>
          <w:rFonts w:ascii="Times New Roman" w:hAnsi="Times New Roman"/>
          <w:spacing w:val="-3"/>
        </w:rPr>
        <w:t>(Nazwa Wykonawcy)</w:t>
      </w:r>
      <w:r w:rsidR="00643D84" w:rsidRPr="00944528">
        <w:rPr>
          <w:rFonts w:ascii="Times New Roman" w:hAnsi="Times New Roman"/>
          <w:spacing w:val="-3"/>
        </w:rPr>
        <w:tab/>
      </w:r>
    </w:p>
    <w:p w14:paraId="4644039D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3A4B830A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7DEEEAC6" w14:textId="77777777" w:rsidR="00B80DDB" w:rsidRPr="00944528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51B1AD75" w14:textId="5AFC0590" w:rsidR="00B80DDB" w:rsidRDefault="00E8586D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POTWIERDZENIE DOŚWIADCZENIA</w:t>
      </w:r>
    </w:p>
    <w:p w14:paraId="28584157" w14:textId="77777777"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5CCF664B" w14:textId="77777777" w:rsidR="00B80DDB" w:rsidRPr="000963A1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pacing w:val="-4"/>
          <w:sz w:val="24"/>
          <w:szCs w:val="24"/>
        </w:rPr>
      </w:pPr>
      <w:r w:rsidRPr="000963A1">
        <w:rPr>
          <w:rFonts w:ascii="Times New Roman" w:hAnsi="Times New Roman"/>
          <w:b/>
          <w:sz w:val="24"/>
          <w:szCs w:val="24"/>
        </w:rPr>
        <w:t xml:space="preserve">Imię i nazwisko </w:t>
      </w:r>
      <w:r w:rsidR="004023AB">
        <w:rPr>
          <w:rFonts w:ascii="Times New Roman" w:hAnsi="Times New Roman"/>
          <w:b/>
          <w:sz w:val="24"/>
          <w:szCs w:val="24"/>
        </w:rPr>
        <w:t>instruktora</w:t>
      </w:r>
      <w:r w:rsidR="00AE352C">
        <w:rPr>
          <w:rFonts w:ascii="Times New Roman" w:hAnsi="Times New Roman"/>
          <w:b/>
          <w:sz w:val="24"/>
          <w:szCs w:val="24"/>
        </w:rPr>
        <w:t>/instytucja</w:t>
      </w:r>
      <w:r w:rsidRPr="000963A1">
        <w:rPr>
          <w:rFonts w:ascii="Times New Roman" w:hAnsi="Times New Roman"/>
          <w:b/>
          <w:sz w:val="24"/>
          <w:szCs w:val="24"/>
        </w:rPr>
        <w:t xml:space="preserve">: </w:t>
      </w:r>
      <w:r w:rsidRPr="000963A1">
        <w:rPr>
          <w:rFonts w:ascii="Times New Roman" w:hAnsi="Times New Roman"/>
          <w:b/>
          <w:spacing w:val="-4"/>
          <w:sz w:val="24"/>
          <w:szCs w:val="24"/>
        </w:rPr>
        <w:t>……………………………………………</w:t>
      </w:r>
    </w:p>
    <w:p w14:paraId="1B943439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9132" w:type="dxa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1889"/>
        <w:gridCol w:w="2126"/>
        <w:gridCol w:w="3544"/>
      </w:tblGrid>
      <w:tr w:rsidR="00E8586D" w:rsidRPr="00944528" w14:paraId="1AB5A92A" w14:textId="77777777" w:rsidTr="00E8586D">
        <w:trPr>
          <w:trHeight w:val="50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4348B" w14:textId="77777777" w:rsidR="00E8586D" w:rsidRPr="00944528" w:rsidRDefault="00E8586D" w:rsidP="00262423">
            <w:pPr>
              <w:pStyle w:val="Lista"/>
              <w:spacing w:after="0" w:line="240" w:lineRule="auto"/>
              <w:ind w:left="490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0770F" w14:textId="77777777" w:rsidR="00E8586D" w:rsidRPr="00944528" w:rsidRDefault="00E8586D" w:rsidP="00262423">
            <w:pPr>
              <w:pStyle w:val="Tytu"/>
              <w:ind w:left="19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Zakres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8FD37" w14:textId="17D70F3C" w:rsidR="00E8586D" w:rsidRPr="00944528" w:rsidRDefault="00E8586D" w:rsidP="00262423">
            <w:pPr>
              <w:pStyle w:val="Tytu"/>
              <w:ind w:left="33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 xml:space="preserve">Ilość godzin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6FA61" w14:textId="6AFD1B03" w:rsidR="00E8586D" w:rsidRPr="00944528" w:rsidRDefault="00E8586D" w:rsidP="00E8586D">
            <w:pPr>
              <w:pStyle w:val="Tytu"/>
              <w:ind w:left="368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 xml:space="preserve">Data </w:t>
            </w:r>
          </w:p>
          <w:p w14:paraId="26801516" w14:textId="66EAB714" w:rsidR="00E8586D" w:rsidRPr="00944528" w:rsidRDefault="00E8586D" w:rsidP="00262423">
            <w:pPr>
              <w:pStyle w:val="Tytu"/>
              <w:ind w:left="368"/>
              <w:rPr>
                <w:b w:val="0"/>
                <w:sz w:val="22"/>
                <w:szCs w:val="22"/>
              </w:rPr>
            </w:pPr>
          </w:p>
        </w:tc>
      </w:tr>
      <w:tr w:rsidR="00E8586D" w:rsidRPr="00944528" w14:paraId="2BA490F5" w14:textId="77777777" w:rsidTr="00E8586D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77544" w14:textId="77777777" w:rsidR="00E8586D" w:rsidRPr="00944528" w:rsidRDefault="00E8586D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96B4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1B66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EC0D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E8586D" w:rsidRPr="00944528" w14:paraId="51B5E27F" w14:textId="77777777" w:rsidTr="00E8586D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9BF7F" w14:textId="77777777" w:rsidR="00E8586D" w:rsidRPr="00944528" w:rsidRDefault="00E8586D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69B2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67EA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4F7B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E8586D" w:rsidRPr="00944528" w14:paraId="01088D16" w14:textId="77777777" w:rsidTr="00E8586D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F008C" w14:textId="77777777" w:rsidR="00E8586D" w:rsidRPr="00944528" w:rsidRDefault="00E8586D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CF9B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ED4F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C4BE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E8586D" w:rsidRPr="00944528" w14:paraId="30F7389C" w14:textId="77777777" w:rsidTr="00E8586D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93339" w14:textId="77777777" w:rsidR="00E8586D" w:rsidRPr="00944528" w:rsidRDefault="00E8586D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EE52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161C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FFAC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E8586D" w:rsidRPr="00944528" w14:paraId="3475846D" w14:textId="77777777" w:rsidTr="00E8586D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38B52" w14:textId="77777777" w:rsidR="00E8586D" w:rsidRPr="00944528" w:rsidRDefault="00E8586D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89AE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DD3A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C0BA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E8586D" w:rsidRPr="00944528" w14:paraId="078AD5B8" w14:textId="77777777" w:rsidTr="00E8586D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60FCF" w14:textId="77777777" w:rsidR="00E8586D" w:rsidRPr="00944528" w:rsidRDefault="00E8586D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333E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E275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8A35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E8586D" w:rsidRPr="00944528" w14:paraId="47061FBC" w14:textId="77777777" w:rsidTr="00E8586D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5ABBD" w14:textId="77777777" w:rsidR="00E8586D" w:rsidRPr="008A4655" w:rsidRDefault="00E8586D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A4655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5ED5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F34E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CF9B" w14:textId="77777777" w:rsidR="00E8586D" w:rsidRPr="00944528" w:rsidRDefault="00E8586D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50FC5280" w14:textId="77777777"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14:paraId="7AF5E538" w14:textId="77777777"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</w:p>
    <w:p w14:paraId="466784B0" w14:textId="77777777" w:rsidR="00643D84" w:rsidRDefault="00643D84" w:rsidP="00262423">
      <w:pPr>
        <w:ind w:left="709"/>
        <w:jc w:val="right"/>
        <w:rPr>
          <w:rFonts w:cs="Arial"/>
          <w:bCs/>
          <w:i/>
          <w:sz w:val="20"/>
          <w:szCs w:val="20"/>
          <w:lang w:eastAsia="pl-PL"/>
        </w:rPr>
      </w:pPr>
    </w:p>
    <w:p w14:paraId="0C5A2AC8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firstLine="80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14:paraId="7A280222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6BE6DD7E" w14:textId="77777777" w:rsidR="00643D84" w:rsidRPr="00944528" w:rsidRDefault="00643D84" w:rsidP="00262423">
      <w:pPr>
        <w:spacing w:after="0"/>
        <w:ind w:left="709"/>
        <w:jc w:val="right"/>
        <w:rPr>
          <w:rFonts w:ascii="Times New Roman" w:hAnsi="Times New Roman"/>
        </w:rPr>
      </w:pPr>
    </w:p>
    <w:p w14:paraId="12CC1074" w14:textId="77777777" w:rsidR="00643D84" w:rsidRDefault="00643D84" w:rsidP="00643D84"/>
    <w:p w14:paraId="399FF859" w14:textId="77777777" w:rsidR="00643D84" w:rsidRPr="00944528" w:rsidRDefault="00643D84" w:rsidP="00643D84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Times New Roman" w:hAnsi="Times New Roman"/>
        </w:rPr>
      </w:pPr>
    </w:p>
    <w:p w14:paraId="49074FBD" w14:textId="77777777" w:rsidR="008C139A" w:rsidRPr="00643D84" w:rsidRDefault="008C139A" w:rsidP="00643D84"/>
    <w:sectPr w:rsidR="008C139A" w:rsidRPr="00643D84" w:rsidSect="00262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566" w:bottom="1418" w:left="567" w:header="340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5261B" w14:textId="77777777" w:rsidR="005B09E6" w:rsidRDefault="005B09E6">
      <w:r>
        <w:separator/>
      </w:r>
    </w:p>
  </w:endnote>
  <w:endnote w:type="continuationSeparator" w:id="0">
    <w:p w14:paraId="1DD7CBCF" w14:textId="77777777" w:rsidR="005B09E6" w:rsidRDefault="005B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F18FE" w14:textId="77777777" w:rsidR="00262423" w:rsidRDefault="00262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80426" w14:textId="77777777"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75B1C90F" wp14:editId="407B2EC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CA755" w14:textId="77777777" w:rsidR="007B2500" w:rsidRDefault="007B2500" w:rsidP="00B01F08">
    <w:pPr>
      <w:pStyle w:val="Stopka"/>
      <w:rPr>
        <w:noProof/>
        <w:lang w:eastAsia="pl-PL"/>
      </w:rPr>
    </w:pPr>
  </w:p>
  <w:p w14:paraId="63AC4384" w14:textId="77777777" w:rsidR="007D7F07" w:rsidRPr="00B01F08" w:rsidRDefault="007D7F07" w:rsidP="007D7F07">
    <w:pPr>
      <w:pStyle w:val="Stopka"/>
      <w:ind w:left="-426"/>
      <w:jc w:val="center"/>
    </w:pPr>
    <w:r>
      <w:rPr>
        <w:noProof/>
        <w:lang w:eastAsia="pl-PL"/>
      </w:rPr>
      <w:t>Regionalny Program Operacyjny Województwa Małopolskiego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B0093" w14:textId="77777777" w:rsidR="005B09E6" w:rsidRDefault="005B09E6">
      <w:r>
        <w:separator/>
      </w:r>
    </w:p>
  </w:footnote>
  <w:footnote w:type="continuationSeparator" w:id="0">
    <w:p w14:paraId="6DDD620B" w14:textId="77777777" w:rsidR="005B09E6" w:rsidRDefault="005B0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5E2D" w14:textId="77777777" w:rsidR="00262423" w:rsidRDefault="002624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31AC0" w14:textId="77777777" w:rsidR="00262423" w:rsidRDefault="002624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2AC3C" w14:textId="77777777" w:rsidR="00262423" w:rsidRDefault="007D7F07" w:rsidP="00262423">
    <w:pPr>
      <w:ind w:right="1"/>
      <w:jc w:val="both"/>
    </w:pPr>
    <w:r>
      <w:rPr>
        <w:noProof/>
        <w:lang w:eastAsia="pl-PL"/>
      </w:rPr>
      <w:t xml:space="preserve">         </w:t>
    </w:r>
    <w:r w:rsidR="00262423">
      <w:rPr>
        <w:noProof/>
        <w:lang w:eastAsia="pl-PL"/>
      </w:rPr>
      <w:drawing>
        <wp:inline distT="0" distB="0" distL="0" distR="0" wp14:anchorId="50BE322D" wp14:editId="2B97D6CB">
          <wp:extent cx="1933575" cy="885825"/>
          <wp:effectExtent l="19050" t="0" r="9525" b="0"/>
          <wp:docPr id="2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333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2423">
      <w:rPr>
        <w:noProof/>
        <w:lang w:eastAsia="pl-PL"/>
      </w:rPr>
      <w:drawing>
        <wp:inline distT="0" distB="0" distL="0" distR="0" wp14:anchorId="7B17F98B" wp14:editId="61CD347E">
          <wp:extent cx="2152650" cy="523875"/>
          <wp:effectExtent l="19050" t="0" r="0" b="0"/>
          <wp:docPr id="3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2423">
      <w:rPr>
        <w:noProof/>
        <w:lang w:eastAsia="pl-PL"/>
      </w:rPr>
      <w:drawing>
        <wp:inline distT="0" distB="0" distL="0" distR="0" wp14:anchorId="1863AE4D" wp14:editId="4322825C">
          <wp:extent cx="2305050" cy="781050"/>
          <wp:effectExtent l="19050" t="0" r="0" b="0"/>
          <wp:docPr id="6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328" r="377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D646FA" w14:textId="77777777" w:rsidR="007B2500" w:rsidRDefault="007B2500" w:rsidP="007D7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13AC2"/>
    <w:rsid w:val="00061F20"/>
    <w:rsid w:val="00080D83"/>
    <w:rsid w:val="000D283E"/>
    <w:rsid w:val="00100DBB"/>
    <w:rsid w:val="00124D4A"/>
    <w:rsid w:val="00130B23"/>
    <w:rsid w:val="001B210F"/>
    <w:rsid w:val="002256D5"/>
    <w:rsid w:val="00241C1F"/>
    <w:rsid w:val="002425AE"/>
    <w:rsid w:val="00262423"/>
    <w:rsid w:val="002A7C21"/>
    <w:rsid w:val="002C6347"/>
    <w:rsid w:val="003138F0"/>
    <w:rsid w:val="00320AAC"/>
    <w:rsid w:val="00325198"/>
    <w:rsid w:val="0035482A"/>
    <w:rsid w:val="003619F2"/>
    <w:rsid w:val="00365820"/>
    <w:rsid w:val="003C554F"/>
    <w:rsid w:val="0040149C"/>
    <w:rsid w:val="004023AB"/>
    <w:rsid w:val="00413627"/>
    <w:rsid w:val="00414478"/>
    <w:rsid w:val="004364CF"/>
    <w:rsid w:val="004861BD"/>
    <w:rsid w:val="00492BD3"/>
    <w:rsid w:val="004A109B"/>
    <w:rsid w:val="004B70BD"/>
    <w:rsid w:val="00504B59"/>
    <w:rsid w:val="0052111D"/>
    <w:rsid w:val="00537F26"/>
    <w:rsid w:val="005760A9"/>
    <w:rsid w:val="0058060F"/>
    <w:rsid w:val="00594464"/>
    <w:rsid w:val="005A0BC7"/>
    <w:rsid w:val="005B09E6"/>
    <w:rsid w:val="005E0B84"/>
    <w:rsid w:val="00621F12"/>
    <w:rsid w:val="00622781"/>
    <w:rsid w:val="00640BFF"/>
    <w:rsid w:val="00643D84"/>
    <w:rsid w:val="006529B1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D7F07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07FC7"/>
    <w:rsid w:val="0091282B"/>
    <w:rsid w:val="0095788B"/>
    <w:rsid w:val="009833EF"/>
    <w:rsid w:val="009C3845"/>
    <w:rsid w:val="009D71C1"/>
    <w:rsid w:val="009F2CF0"/>
    <w:rsid w:val="00A04690"/>
    <w:rsid w:val="00A40DD3"/>
    <w:rsid w:val="00A8311B"/>
    <w:rsid w:val="00A87558"/>
    <w:rsid w:val="00AD1318"/>
    <w:rsid w:val="00AE352C"/>
    <w:rsid w:val="00B01F08"/>
    <w:rsid w:val="00B158C1"/>
    <w:rsid w:val="00B16E8F"/>
    <w:rsid w:val="00B30401"/>
    <w:rsid w:val="00B6637D"/>
    <w:rsid w:val="00B80DDB"/>
    <w:rsid w:val="00BB76D0"/>
    <w:rsid w:val="00BC363C"/>
    <w:rsid w:val="00BF3D4A"/>
    <w:rsid w:val="00C62C24"/>
    <w:rsid w:val="00C635B6"/>
    <w:rsid w:val="00CA20F9"/>
    <w:rsid w:val="00CC0081"/>
    <w:rsid w:val="00CC263D"/>
    <w:rsid w:val="00CE005B"/>
    <w:rsid w:val="00CF1A4A"/>
    <w:rsid w:val="00D0361A"/>
    <w:rsid w:val="00D30ADD"/>
    <w:rsid w:val="00D43A0D"/>
    <w:rsid w:val="00D46867"/>
    <w:rsid w:val="00D526F3"/>
    <w:rsid w:val="00DB55A8"/>
    <w:rsid w:val="00DC733E"/>
    <w:rsid w:val="00DF57BE"/>
    <w:rsid w:val="00E06500"/>
    <w:rsid w:val="00E27C30"/>
    <w:rsid w:val="00E57060"/>
    <w:rsid w:val="00E8586D"/>
    <w:rsid w:val="00E87616"/>
    <w:rsid w:val="00E92047"/>
    <w:rsid w:val="00EA5C16"/>
    <w:rsid w:val="00ED66B5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5A66969"/>
  <w15:docId w15:val="{0C94D5A1-53BA-4973-8109-183599DF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3D84"/>
    <w:pPr>
      <w:ind w:left="283" w:hanging="283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3D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3D84"/>
    <w:rPr>
      <w:b/>
      <w:sz w:val="24"/>
    </w:rPr>
  </w:style>
  <w:style w:type="paragraph" w:styleId="Tekstdymka">
    <w:name w:val="Balloon Text"/>
    <w:basedOn w:val="Normalny"/>
    <w:link w:val="TekstdymkaZnak"/>
    <w:rsid w:val="007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F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4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Małgorzata Pawłowska</cp:lastModifiedBy>
  <cp:revision>2</cp:revision>
  <cp:lastPrinted>2017-06-09T12:02:00Z</cp:lastPrinted>
  <dcterms:created xsi:type="dcterms:W3CDTF">2020-07-09T11:39:00Z</dcterms:created>
  <dcterms:modified xsi:type="dcterms:W3CDTF">2020-07-09T11:39:00Z</dcterms:modified>
</cp:coreProperties>
</file>