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B921D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4A109B">
        <w:rPr>
          <w:rFonts w:ascii="Times New Roman" w:hAnsi="Times New Roman"/>
          <w:spacing w:val="-4"/>
        </w:rPr>
        <w:t xml:space="preserve"> </w:t>
      </w:r>
      <w:r w:rsidR="00DB55A8">
        <w:rPr>
          <w:rFonts w:ascii="Times New Roman" w:hAnsi="Times New Roman"/>
          <w:spacing w:val="-4"/>
        </w:rPr>
        <w:t>4</w:t>
      </w:r>
    </w:p>
    <w:p w14:paraId="3B713C4D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14:paraId="022320AE" w14:textId="7525CD20" w:rsidR="00643D84" w:rsidRDefault="003125D5" w:rsidP="003125D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</w:t>
      </w:r>
      <w:r w:rsidR="00643D84"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18A96A5C" w14:textId="77777777" w:rsidR="00643D84" w:rsidRDefault="007D7F07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 </w:t>
      </w:r>
      <w:r w:rsidR="00643D84" w:rsidRPr="00944528">
        <w:rPr>
          <w:rFonts w:ascii="Times New Roman" w:hAnsi="Times New Roman"/>
          <w:spacing w:val="-3"/>
        </w:rPr>
        <w:t>miejscowość, data</w:t>
      </w:r>
    </w:p>
    <w:p w14:paraId="36621947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14:paraId="6C7078B4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31D38F45" w14:textId="77777777" w:rsidR="00643D84" w:rsidRPr="00944528" w:rsidRDefault="007D7F07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643D84" w:rsidRPr="00944528">
        <w:rPr>
          <w:rFonts w:ascii="Times New Roman" w:hAnsi="Times New Roman"/>
          <w:spacing w:val="-3"/>
        </w:rPr>
        <w:t>(Nazwa Wykonawcy)</w:t>
      </w:r>
      <w:r w:rsidR="00643D84" w:rsidRPr="00944528">
        <w:rPr>
          <w:rFonts w:ascii="Times New Roman" w:hAnsi="Times New Roman"/>
          <w:spacing w:val="-3"/>
        </w:rPr>
        <w:tab/>
      </w:r>
    </w:p>
    <w:p w14:paraId="1C2C29E7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681D99DC" w14:textId="77777777" w:rsidR="002F74DF" w:rsidRDefault="002F74DF" w:rsidP="002F74DF">
      <w:pPr>
        <w:widowControl w:val="0"/>
        <w:autoSpaceDE w:val="0"/>
        <w:autoSpaceDN w:val="0"/>
        <w:adjustRightInd w:val="0"/>
        <w:spacing w:after="0" w:line="240" w:lineRule="auto"/>
        <w:ind w:right="-8"/>
        <w:jc w:val="center"/>
        <w:rPr>
          <w:rFonts w:ascii="Times New Roman" w:hAnsi="Times New Roman"/>
        </w:rPr>
      </w:pPr>
    </w:p>
    <w:p w14:paraId="5F283F5A" w14:textId="37D4805A" w:rsidR="00B80DDB" w:rsidRDefault="003125D5" w:rsidP="002F74DF">
      <w:pPr>
        <w:widowControl w:val="0"/>
        <w:autoSpaceDE w:val="0"/>
        <w:autoSpaceDN w:val="0"/>
        <w:adjustRightInd w:val="0"/>
        <w:spacing w:after="0" w:line="240" w:lineRule="auto"/>
        <w:ind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Wykaz przeprowadzonych porad z zakresu………………………………</w:t>
      </w:r>
      <w:r w:rsidR="002F74DF">
        <w:rPr>
          <w:rFonts w:ascii="Times New Roman" w:hAnsi="Times New Roman"/>
          <w:b/>
          <w:spacing w:val="-2"/>
          <w:sz w:val="24"/>
          <w:szCs w:val="24"/>
        </w:rPr>
        <w:t>…….…</w:t>
      </w:r>
    </w:p>
    <w:p w14:paraId="261344A0" w14:textId="77777777"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4C3C7B4D" w14:textId="39288240" w:rsidR="00B80DDB" w:rsidRDefault="00B80DDB" w:rsidP="002F74DF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0963A1">
        <w:rPr>
          <w:rFonts w:ascii="Times New Roman" w:hAnsi="Times New Roman"/>
          <w:b/>
          <w:sz w:val="24"/>
          <w:szCs w:val="24"/>
        </w:rPr>
        <w:t xml:space="preserve">Imię i nazwisko </w:t>
      </w:r>
      <w:r w:rsidR="004023AB">
        <w:rPr>
          <w:rFonts w:ascii="Times New Roman" w:hAnsi="Times New Roman"/>
          <w:b/>
          <w:sz w:val="24"/>
          <w:szCs w:val="24"/>
        </w:rPr>
        <w:t>instruktora</w:t>
      </w:r>
      <w:r w:rsidR="00AE352C">
        <w:rPr>
          <w:rFonts w:ascii="Times New Roman" w:hAnsi="Times New Roman"/>
          <w:b/>
          <w:sz w:val="24"/>
          <w:szCs w:val="24"/>
        </w:rPr>
        <w:t>/instytucja</w:t>
      </w:r>
      <w:r w:rsidRPr="000963A1">
        <w:rPr>
          <w:rFonts w:ascii="Times New Roman" w:hAnsi="Times New Roman"/>
          <w:b/>
          <w:sz w:val="24"/>
          <w:szCs w:val="24"/>
        </w:rPr>
        <w:t xml:space="preserve">: </w:t>
      </w:r>
      <w:r w:rsidRPr="000963A1">
        <w:rPr>
          <w:rFonts w:ascii="Times New Roman" w:hAnsi="Times New Roman"/>
          <w:b/>
          <w:spacing w:val="-4"/>
          <w:sz w:val="24"/>
          <w:szCs w:val="24"/>
        </w:rPr>
        <w:t>……………………………………………</w:t>
      </w:r>
    </w:p>
    <w:p w14:paraId="62199E80" w14:textId="77777777" w:rsidR="002F74DF" w:rsidRPr="000963A1" w:rsidRDefault="002F74DF" w:rsidP="003125D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14:paraId="47531642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9840" w:type="dxa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1224"/>
        <w:gridCol w:w="1560"/>
        <w:gridCol w:w="2167"/>
        <w:gridCol w:w="1485"/>
        <w:gridCol w:w="2159"/>
      </w:tblGrid>
      <w:tr w:rsidR="00B80DDB" w:rsidRPr="00944528" w14:paraId="7F76CB24" w14:textId="77777777" w:rsidTr="002F74DF">
        <w:trPr>
          <w:trHeight w:val="50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9C149" w14:textId="58441841" w:rsidR="00B80DDB" w:rsidRPr="00944528" w:rsidRDefault="002F74DF" w:rsidP="002F74DF">
            <w:pPr>
              <w:pStyle w:val="Lista"/>
              <w:spacing w:after="0" w:line="240" w:lineRule="auto"/>
              <w:ind w:left="-186" w:right="322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8E929" w14:textId="77777777" w:rsidR="00B80DDB" w:rsidRPr="00944528" w:rsidRDefault="00B80DDB" w:rsidP="002F74DF">
            <w:pPr>
              <w:pStyle w:val="Tytu"/>
              <w:ind w:left="-19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Zakres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82FD" w14:textId="77777777" w:rsidR="00B80DDB" w:rsidRDefault="00B80DDB" w:rsidP="002F74DF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Dla kogo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F0D7C" w14:textId="77777777" w:rsidR="00B80DDB" w:rsidRPr="00944528" w:rsidRDefault="00B80DDB" w:rsidP="002F74DF">
            <w:pPr>
              <w:pStyle w:val="Tytu"/>
              <w:ind w:left="-10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Ilość osób biorących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52558" w14:textId="77777777" w:rsidR="00B80DDB" w:rsidRPr="00944528" w:rsidRDefault="00B80DDB" w:rsidP="002F74DF">
            <w:pPr>
              <w:pStyle w:val="Tytu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 xml:space="preserve">Ilość godzin </w:t>
            </w:r>
            <w:r>
              <w:rPr>
                <w:b w:val="0"/>
                <w:sz w:val="22"/>
                <w:szCs w:val="22"/>
              </w:rPr>
              <w:t>porad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A0357" w14:textId="77777777" w:rsidR="002F74DF" w:rsidRDefault="00B80DDB" w:rsidP="002F74DF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Data rozpoczęcia</w:t>
            </w:r>
          </w:p>
          <w:p w14:paraId="79A664D2" w14:textId="5D04DE89" w:rsidR="00B80DDB" w:rsidRPr="00944528" w:rsidRDefault="00B80DDB" w:rsidP="002F74DF">
            <w:pPr>
              <w:pStyle w:val="Tytu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i zakończenia</w:t>
            </w:r>
          </w:p>
        </w:tc>
      </w:tr>
      <w:tr w:rsidR="00B80DDB" w:rsidRPr="00944528" w14:paraId="612AB02F" w14:textId="77777777" w:rsidTr="002F74DF">
        <w:trPr>
          <w:trHeight w:val="48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C11DA" w14:textId="77777777" w:rsidR="00B80DDB" w:rsidRPr="00944528" w:rsidRDefault="00B80DDB" w:rsidP="002F74DF">
            <w:pPr>
              <w:pStyle w:val="Lista"/>
              <w:spacing w:after="0" w:line="240" w:lineRule="auto"/>
              <w:ind w:left="-328" w:hanging="393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8FB7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502C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8905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40E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F80B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733313D6" w14:textId="77777777" w:rsidTr="002F74DF">
        <w:trPr>
          <w:trHeight w:val="48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5F462" w14:textId="77777777" w:rsidR="00B80DDB" w:rsidRPr="00944528" w:rsidRDefault="00B80DDB" w:rsidP="002F74DF">
            <w:pPr>
              <w:pStyle w:val="Lista"/>
              <w:spacing w:after="0" w:line="240" w:lineRule="auto"/>
              <w:ind w:left="-328" w:hanging="393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305E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34AD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C95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9EB8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AE6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656C0E72" w14:textId="77777777" w:rsidTr="002F74DF">
        <w:trPr>
          <w:trHeight w:val="48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CF859" w14:textId="77777777" w:rsidR="00B80DDB" w:rsidRPr="00944528" w:rsidRDefault="00B80DDB" w:rsidP="002F74DF">
            <w:pPr>
              <w:pStyle w:val="Lista"/>
              <w:spacing w:after="0" w:line="240" w:lineRule="auto"/>
              <w:ind w:left="-328" w:hanging="393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2EB3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3DA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109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8DFB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AC3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561897E0" w14:textId="77777777" w:rsidTr="002F74DF">
        <w:trPr>
          <w:trHeight w:val="48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31728" w14:textId="77777777" w:rsidR="00B80DDB" w:rsidRPr="00944528" w:rsidRDefault="00B80DDB" w:rsidP="002F74DF">
            <w:pPr>
              <w:pStyle w:val="Lista"/>
              <w:spacing w:after="0" w:line="240" w:lineRule="auto"/>
              <w:ind w:left="-328" w:hanging="393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616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85D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DE3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3AD8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5506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0DAD8533" w14:textId="77777777" w:rsidTr="002F74DF">
        <w:trPr>
          <w:trHeight w:val="48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75E45" w14:textId="77777777" w:rsidR="00B80DDB" w:rsidRPr="00944528" w:rsidRDefault="00B80DDB" w:rsidP="002F74DF">
            <w:pPr>
              <w:pStyle w:val="Lista"/>
              <w:spacing w:after="0" w:line="240" w:lineRule="auto"/>
              <w:ind w:left="-328" w:hanging="393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3423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0FF6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23C3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D00C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3EE5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5801E2FE" w14:textId="77777777" w:rsidTr="002F74DF">
        <w:trPr>
          <w:trHeight w:val="48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BBD3C" w14:textId="77777777" w:rsidR="00B80DDB" w:rsidRPr="00944528" w:rsidRDefault="00B80DDB" w:rsidP="002F74DF">
            <w:pPr>
              <w:pStyle w:val="Lista"/>
              <w:spacing w:after="0" w:line="240" w:lineRule="auto"/>
              <w:ind w:left="-328" w:hanging="39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7A1F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AA2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E75D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D52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B7BF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2361BFED" w14:textId="77777777" w:rsidTr="002F74DF">
        <w:trPr>
          <w:trHeight w:val="48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E047C" w14:textId="4A40D18A" w:rsidR="00B80DDB" w:rsidRPr="008A4655" w:rsidRDefault="002F74DF" w:rsidP="002F74DF">
            <w:pPr>
              <w:pStyle w:val="Lista"/>
              <w:spacing w:after="0" w:line="240" w:lineRule="auto"/>
              <w:ind w:left="-44" w:hanging="39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80DDB" w:rsidRPr="008A4655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FD9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4219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892E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8A37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5E62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4439B525" w14:textId="77777777" w:rsidR="002F74DF" w:rsidRDefault="002F74DF" w:rsidP="00262423">
      <w:pPr>
        <w:ind w:left="709"/>
        <w:rPr>
          <w:rFonts w:cs="Arial"/>
          <w:b/>
          <w:bCs/>
          <w:i/>
          <w:sz w:val="20"/>
          <w:szCs w:val="20"/>
        </w:rPr>
      </w:pPr>
    </w:p>
    <w:p w14:paraId="780CB745" w14:textId="603AA0DA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14:paraId="1ADFB98C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14:paraId="13DDDD7E" w14:textId="77777777"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14:paraId="4186F600" w14:textId="77777777" w:rsidR="00643D84" w:rsidRPr="00944528" w:rsidRDefault="00643D84" w:rsidP="002F74DF">
      <w:pPr>
        <w:widowControl w:val="0"/>
        <w:autoSpaceDE w:val="0"/>
        <w:autoSpaceDN w:val="0"/>
        <w:adjustRightInd w:val="0"/>
        <w:spacing w:after="0" w:line="240" w:lineRule="auto"/>
        <w:ind w:left="709" w:right="567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719845EC" w14:textId="77777777" w:rsidR="00643D84" w:rsidRPr="00944528" w:rsidRDefault="00643D84" w:rsidP="002F74DF">
      <w:pPr>
        <w:widowControl w:val="0"/>
        <w:autoSpaceDE w:val="0"/>
        <w:autoSpaceDN w:val="0"/>
        <w:adjustRightInd w:val="0"/>
        <w:spacing w:after="0" w:line="240" w:lineRule="auto"/>
        <w:ind w:left="709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79BF6C76" w14:textId="77777777"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14:paraId="3FB0E347" w14:textId="77777777" w:rsidR="00643D84" w:rsidRDefault="00643D84" w:rsidP="00643D84"/>
    <w:p w14:paraId="000BF0BD" w14:textId="77777777" w:rsidR="00643D84" w:rsidRPr="00944528" w:rsidRDefault="00643D84" w:rsidP="00643D84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/>
        </w:rPr>
      </w:pPr>
    </w:p>
    <w:p w14:paraId="651F433F" w14:textId="77777777" w:rsidR="008C139A" w:rsidRPr="00643D84" w:rsidRDefault="008C139A" w:rsidP="00643D84"/>
    <w:sectPr w:rsidR="008C139A" w:rsidRPr="00643D84" w:rsidSect="00262423">
      <w:footerReference w:type="default" r:id="rId7"/>
      <w:headerReference w:type="first" r:id="rId8"/>
      <w:footerReference w:type="first" r:id="rId9"/>
      <w:pgSz w:w="11906" w:h="16838" w:code="9"/>
      <w:pgMar w:top="1813" w:right="566" w:bottom="1418" w:left="567" w:header="340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3CB22" w14:textId="77777777" w:rsidR="00A72170" w:rsidRDefault="00A72170">
      <w:r>
        <w:separator/>
      </w:r>
    </w:p>
  </w:endnote>
  <w:endnote w:type="continuationSeparator" w:id="0">
    <w:p w14:paraId="5741F83B" w14:textId="77777777" w:rsidR="00A72170" w:rsidRDefault="00A7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BD01C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2D326EED" wp14:editId="02D6485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2475C" w14:textId="77777777" w:rsidR="007B2500" w:rsidRDefault="007B2500" w:rsidP="00B01F08">
    <w:pPr>
      <w:pStyle w:val="Stopka"/>
      <w:rPr>
        <w:noProof/>
        <w:lang w:eastAsia="pl-PL"/>
      </w:rPr>
    </w:pPr>
  </w:p>
  <w:p w14:paraId="02D83DDC" w14:textId="77777777" w:rsidR="007D7F07" w:rsidRPr="00B01F08" w:rsidRDefault="007D7F07" w:rsidP="007D7F07">
    <w:pPr>
      <w:pStyle w:val="Stopka"/>
      <w:ind w:left="-426"/>
      <w:jc w:val="center"/>
    </w:pPr>
    <w:r>
      <w:rPr>
        <w:noProof/>
        <w:lang w:eastAsia="pl-PL"/>
      </w:rPr>
      <w:t>Regionalny Program Operacyjny Województwa Małopolskiego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7A8DA" w14:textId="77777777" w:rsidR="00A72170" w:rsidRDefault="00A72170">
      <w:r>
        <w:separator/>
      </w:r>
    </w:p>
  </w:footnote>
  <w:footnote w:type="continuationSeparator" w:id="0">
    <w:p w14:paraId="7756C751" w14:textId="77777777" w:rsidR="00A72170" w:rsidRDefault="00A7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61D4F" w14:textId="77777777" w:rsidR="00262423" w:rsidRDefault="007D7F07" w:rsidP="00262423">
    <w:pPr>
      <w:ind w:right="1"/>
      <w:jc w:val="both"/>
    </w:pPr>
    <w:r>
      <w:rPr>
        <w:noProof/>
        <w:lang w:eastAsia="pl-PL"/>
      </w:rPr>
      <w:t xml:space="preserve">         </w:t>
    </w:r>
    <w:r w:rsidR="00262423">
      <w:rPr>
        <w:noProof/>
        <w:lang w:eastAsia="pl-PL"/>
      </w:rPr>
      <w:drawing>
        <wp:inline distT="0" distB="0" distL="0" distR="0" wp14:anchorId="71A163E7" wp14:editId="57828743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 wp14:anchorId="458BE6F0" wp14:editId="2327579C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 wp14:anchorId="3758CE05" wp14:editId="64E46131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0F22D6" w14:textId="77777777" w:rsidR="007B2500" w:rsidRDefault="007B2500" w:rsidP="007D7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13AC2"/>
    <w:rsid w:val="00061F20"/>
    <w:rsid w:val="00080D83"/>
    <w:rsid w:val="000D283E"/>
    <w:rsid w:val="00100DBB"/>
    <w:rsid w:val="00124D4A"/>
    <w:rsid w:val="00130B23"/>
    <w:rsid w:val="0017682D"/>
    <w:rsid w:val="001B210F"/>
    <w:rsid w:val="002256D5"/>
    <w:rsid w:val="00241C1F"/>
    <w:rsid w:val="002425AE"/>
    <w:rsid w:val="00262423"/>
    <w:rsid w:val="002A7C21"/>
    <w:rsid w:val="002C6347"/>
    <w:rsid w:val="002F74DF"/>
    <w:rsid w:val="003125D5"/>
    <w:rsid w:val="003138F0"/>
    <w:rsid w:val="00320AAC"/>
    <w:rsid w:val="00325198"/>
    <w:rsid w:val="00343D33"/>
    <w:rsid w:val="0035482A"/>
    <w:rsid w:val="003619F2"/>
    <w:rsid w:val="00365820"/>
    <w:rsid w:val="003B5825"/>
    <w:rsid w:val="003C554F"/>
    <w:rsid w:val="0040149C"/>
    <w:rsid w:val="004023AB"/>
    <w:rsid w:val="00413627"/>
    <w:rsid w:val="00414478"/>
    <w:rsid w:val="004364CF"/>
    <w:rsid w:val="004861BD"/>
    <w:rsid w:val="00492BD3"/>
    <w:rsid w:val="004A109B"/>
    <w:rsid w:val="004B70BD"/>
    <w:rsid w:val="00504B59"/>
    <w:rsid w:val="0052111D"/>
    <w:rsid w:val="00537F26"/>
    <w:rsid w:val="005760A9"/>
    <w:rsid w:val="0058060F"/>
    <w:rsid w:val="00594464"/>
    <w:rsid w:val="005A0BC7"/>
    <w:rsid w:val="005E0B84"/>
    <w:rsid w:val="00621F12"/>
    <w:rsid w:val="00622781"/>
    <w:rsid w:val="00640BFF"/>
    <w:rsid w:val="00643D84"/>
    <w:rsid w:val="006529B1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D7F07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07FC7"/>
    <w:rsid w:val="0091282B"/>
    <w:rsid w:val="0095788B"/>
    <w:rsid w:val="009833EF"/>
    <w:rsid w:val="009C3845"/>
    <w:rsid w:val="009D71C1"/>
    <w:rsid w:val="009F2CF0"/>
    <w:rsid w:val="00A04690"/>
    <w:rsid w:val="00A40DD3"/>
    <w:rsid w:val="00A72170"/>
    <w:rsid w:val="00A8311B"/>
    <w:rsid w:val="00A87558"/>
    <w:rsid w:val="00AD1318"/>
    <w:rsid w:val="00AE352C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C0081"/>
    <w:rsid w:val="00CC263D"/>
    <w:rsid w:val="00CE005B"/>
    <w:rsid w:val="00CF1A4A"/>
    <w:rsid w:val="00D0361A"/>
    <w:rsid w:val="00D30ADD"/>
    <w:rsid w:val="00D43A0D"/>
    <w:rsid w:val="00D46867"/>
    <w:rsid w:val="00D526F3"/>
    <w:rsid w:val="00DB55A8"/>
    <w:rsid w:val="00DC733E"/>
    <w:rsid w:val="00DF57BE"/>
    <w:rsid w:val="00E06500"/>
    <w:rsid w:val="00E27C30"/>
    <w:rsid w:val="00E323C5"/>
    <w:rsid w:val="00E57060"/>
    <w:rsid w:val="00E87616"/>
    <w:rsid w:val="00E92047"/>
    <w:rsid w:val="00EA5C16"/>
    <w:rsid w:val="00ED66B5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E16AE2"/>
  <w15:docId w15:val="{0C94D5A1-53BA-4973-8109-183599DF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5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5</cp:revision>
  <cp:lastPrinted>2021-03-09T14:03:00Z</cp:lastPrinted>
  <dcterms:created xsi:type="dcterms:W3CDTF">2020-03-06T08:51:00Z</dcterms:created>
  <dcterms:modified xsi:type="dcterms:W3CDTF">2021-03-09T14:11:00Z</dcterms:modified>
</cp:coreProperties>
</file>