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F3E8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14:paraId="4C82FC7F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581D7FA8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7EB742F8" w14:textId="77777777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5791165C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7413A168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302418C1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73D67542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055D5A51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95E9A48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D51B995" w14:textId="1B5570A2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 xml:space="preserve">ZAJĘĆ KURSU </w:t>
      </w:r>
      <w:r w:rsidR="004A109B">
        <w:rPr>
          <w:rFonts w:ascii="Times New Roman" w:hAnsi="Times New Roman"/>
          <w:b/>
          <w:spacing w:val="-2"/>
          <w:sz w:val="24"/>
          <w:szCs w:val="24"/>
        </w:rPr>
        <w:t>ECDL</w:t>
      </w:r>
      <w:r w:rsidR="00DB50CF">
        <w:rPr>
          <w:rFonts w:ascii="Times New Roman" w:hAnsi="Times New Roman"/>
          <w:b/>
          <w:spacing w:val="-2"/>
          <w:sz w:val="24"/>
          <w:szCs w:val="24"/>
        </w:rPr>
        <w:t xml:space="preserve"> i EXCEL</w:t>
      </w:r>
    </w:p>
    <w:p w14:paraId="73498BE0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67880F3A" w14:textId="77777777"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="00AE352C">
        <w:rPr>
          <w:rFonts w:ascii="Times New Roman" w:hAnsi="Times New Roman"/>
          <w:b/>
          <w:sz w:val="24"/>
          <w:szCs w:val="24"/>
        </w:rPr>
        <w:t>/instytucja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14:paraId="69BD11D7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14:paraId="3EEC80EC" w14:textId="77777777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42EB" w14:textId="77777777"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F4BB" w14:textId="77777777"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8F17" w14:textId="77777777"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82139" w14:textId="77777777"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6692" w14:textId="77777777"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A0DD" w14:textId="77777777"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14:paraId="232E3679" w14:textId="77777777"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14:paraId="2EC0E690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AA3B8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965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994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A3BD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620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79C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5D13F0AB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E90C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36D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D86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BCA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547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63F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3A1FF98C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A636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5A8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EE7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134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FA1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46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7F2D9AD6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4281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361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DC1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307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6F1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970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48253AA2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FAA8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BCB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E55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01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E3B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C30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042D1191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72BF2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D9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CCAF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4ED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312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1907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4053FBAF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89FE" w14:textId="77777777"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B67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708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FCE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030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628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70EB4136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0C31B041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694355FF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5747142B" w14:textId="089FED7E" w:rsidR="00643D84" w:rsidRPr="00944528" w:rsidRDefault="00D31FB8" w:rsidP="00D31FB8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4"/>
        </w:rPr>
        <w:t>……………………………………</w:t>
      </w:r>
    </w:p>
    <w:p w14:paraId="5CDD8B1D" w14:textId="2B35DA16" w:rsidR="00643D84" w:rsidRPr="00944528" w:rsidRDefault="00D31FB8" w:rsidP="00D31FB8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3A2EBB0A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2DCA50DE" w14:textId="77777777" w:rsidR="00643D84" w:rsidRDefault="00643D84" w:rsidP="00643D84"/>
    <w:p w14:paraId="458D0D25" w14:textId="77777777"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14:paraId="4F3E1CA2" w14:textId="77777777" w:rsidR="008C139A" w:rsidRPr="00643D84" w:rsidRDefault="008C139A" w:rsidP="00643D84"/>
    <w:sectPr w:rsidR="008C139A" w:rsidRPr="00643D84" w:rsidSect="00262423">
      <w:footerReference w:type="default" r:id="rId7"/>
      <w:headerReference w:type="first" r:id="rId8"/>
      <w:footerReference w:type="first" r:id="rId9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3F5B" w14:textId="77777777" w:rsidR="00785180" w:rsidRDefault="00785180">
      <w:r>
        <w:separator/>
      </w:r>
    </w:p>
  </w:endnote>
  <w:endnote w:type="continuationSeparator" w:id="0">
    <w:p w14:paraId="460A12B1" w14:textId="77777777" w:rsidR="00785180" w:rsidRDefault="0078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1BAA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5D1C6175" wp14:editId="24D39FC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B5EB" w14:textId="77777777" w:rsidR="007B2500" w:rsidRDefault="007B2500" w:rsidP="00B01F08">
    <w:pPr>
      <w:pStyle w:val="Stopka"/>
      <w:rPr>
        <w:noProof/>
        <w:lang w:eastAsia="pl-PL"/>
      </w:rPr>
    </w:pPr>
  </w:p>
  <w:p w14:paraId="658CE7F0" w14:textId="77777777"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9F7B" w14:textId="77777777" w:rsidR="00785180" w:rsidRDefault="00785180">
      <w:r>
        <w:separator/>
      </w:r>
    </w:p>
  </w:footnote>
  <w:footnote w:type="continuationSeparator" w:id="0">
    <w:p w14:paraId="082B079C" w14:textId="77777777" w:rsidR="00785180" w:rsidRDefault="0078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5D99" w14:textId="69ECEEA9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</w:p>
  <w:p w14:paraId="426CBAE2" w14:textId="77777777" w:rsidR="00D31FB8" w:rsidRPr="00D31FB8" w:rsidRDefault="00D31FB8" w:rsidP="00D31FB8">
    <w:pPr>
      <w:tabs>
        <w:tab w:val="center" w:pos="4536"/>
        <w:tab w:val="right" w:pos="9781"/>
      </w:tabs>
      <w:spacing w:after="0" w:line="240" w:lineRule="auto"/>
      <w:ind w:left="-426"/>
      <w:jc w:val="center"/>
      <w:rPr>
        <w:noProof/>
        <w:lang w:eastAsia="pl-PL"/>
      </w:rPr>
    </w:pPr>
    <w:r w:rsidRPr="00D31FB8">
      <w:rPr>
        <w:noProof/>
      </w:rPr>
      <w:drawing>
        <wp:inline distT="0" distB="0" distL="0" distR="0" wp14:anchorId="604A4FDC" wp14:editId="1DE68A02">
          <wp:extent cx="57594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970BA" w14:textId="77777777"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B210F"/>
    <w:rsid w:val="002256D5"/>
    <w:rsid w:val="00241C1F"/>
    <w:rsid w:val="002425AE"/>
    <w:rsid w:val="00262423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85180"/>
    <w:rsid w:val="00791E8E"/>
    <w:rsid w:val="007A0109"/>
    <w:rsid w:val="007B2500"/>
    <w:rsid w:val="007D61D6"/>
    <w:rsid w:val="007D7F07"/>
    <w:rsid w:val="007E1B19"/>
    <w:rsid w:val="007F3623"/>
    <w:rsid w:val="007F51AB"/>
    <w:rsid w:val="00827311"/>
    <w:rsid w:val="00834BB4"/>
    <w:rsid w:val="00835187"/>
    <w:rsid w:val="00856E3A"/>
    <w:rsid w:val="008945D9"/>
    <w:rsid w:val="008965AE"/>
    <w:rsid w:val="008C139A"/>
    <w:rsid w:val="00907FC7"/>
    <w:rsid w:val="0091282B"/>
    <w:rsid w:val="0095788B"/>
    <w:rsid w:val="009833EF"/>
    <w:rsid w:val="009C3845"/>
    <w:rsid w:val="009D71C1"/>
    <w:rsid w:val="009F2CF0"/>
    <w:rsid w:val="00A04690"/>
    <w:rsid w:val="00A40DD3"/>
    <w:rsid w:val="00A8311B"/>
    <w:rsid w:val="00A87558"/>
    <w:rsid w:val="00AD1318"/>
    <w:rsid w:val="00AE352C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478"/>
    <w:rsid w:val="00C635B6"/>
    <w:rsid w:val="00CA20F9"/>
    <w:rsid w:val="00CC0081"/>
    <w:rsid w:val="00CC263D"/>
    <w:rsid w:val="00CE005B"/>
    <w:rsid w:val="00CF1A4A"/>
    <w:rsid w:val="00D0361A"/>
    <w:rsid w:val="00D30ADD"/>
    <w:rsid w:val="00D31FB8"/>
    <w:rsid w:val="00D43A0D"/>
    <w:rsid w:val="00D46867"/>
    <w:rsid w:val="00D526F3"/>
    <w:rsid w:val="00DB50CF"/>
    <w:rsid w:val="00DB55A8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A5EDC2"/>
  <w15:docId w15:val="{0C94D5A1-53BA-4973-8109-183599D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2017-06-09T12:02:00Z</cp:lastPrinted>
  <dcterms:created xsi:type="dcterms:W3CDTF">2021-07-01T11:55:00Z</dcterms:created>
  <dcterms:modified xsi:type="dcterms:W3CDTF">2021-07-01T11:55:00Z</dcterms:modified>
</cp:coreProperties>
</file>