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4261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14:paraId="1C4D306C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58476704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4647DEBE" w14:textId="77777777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4E38F424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79FAF01A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2ADA0C49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0A16034C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0989259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D750247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CE53C81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 xml:space="preserve">ZAJĘĆ </w:t>
      </w:r>
      <w:r w:rsidR="008A2DC9">
        <w:rPr>
          <w:rFonts w:ascii="Times New Roman" w:hAnsi="Times New Roman"/>
          <w:b/>
          <w:spacing w:val="-2"/>
          <w:sz w:val="24"/>
          <w:szCs w:val="24"/>
        </w:rPr>
        <w:t>kursu prawa jazdy kat. B</w:t>
      </w:r>
    </w:p>
    <w:p w14:paraId="414EEB1E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B9EB7F7" w14:textId="77777777"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="00FD5B3F">
        <w:rPr>
          <w:rFonts w:ascii="Times New Roman" w:hAnsi="Times New Roman"/>
          <w:b/>
          <w:sz w:val="24"/>
          <w:szCs w:val="24"/>
        </w:rPr>
        <w:t>/instytucji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14:paraId="63043EF1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14:paraId="4B28A963" w14:textId="77777777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96F1" w14:textId="77777777"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E6AE6" w14:textId="77777777"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E11C" w14:textId="77777777"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3A3B2" w14:textId="77777777"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CA2A" w14:textId="77777777"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99AE" w14:textId="77777777"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14:paraId="34AF7BAF" w14:textId="77777777"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14:paraId="5F741127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195F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4C9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340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8FDD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E84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C137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7F6005BF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2EB86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2BC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333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8F7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83D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A27B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29C37FBE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7204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C03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0A1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2E2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976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AC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51EAAECB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58A4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36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EF0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01E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91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DAFB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090FE7FB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72E5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8A2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585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7E0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75B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35B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660D93F5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3FB5" w14:textId="77777777"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CD1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7FA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58D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09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97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14:paraId="014008F4" w14:textId="77777777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21D02" w14:textId="77777777"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AAF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C73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3765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D51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A99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0A433FD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066B1EFF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5690D073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0C99A9A1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7E0D392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C57CD03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2F60DF8E" w14:textId="77777777" w:rsidR="00643D84" w:rsidRDefault="00643D84" w:rsidP="00643D84"/>
    <w:p w14:paraId="326D20E8" w14:textId="77777777"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14:paraId="1F94215A" w14:textId="77777777" w:rsidR="008C139A" w:rsidRPr="00643D84" w:rsidRDefault="008C139A" w:rsidP="00643D84"/>
    <w:sectPr w:rsidR="008C139A" w:rsidRPr="00643D84" w:rsidSect="00262423">
      <w:footerReference w:type="default" r:id="rId7"/>
      <w:headerReference w:type="first" r:id="rId8"/>
      <w:footerReference w:type="first" r:id="rId9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6FC7" w14:textId="77777777" w:rsidR="00E67115" w:rsidRDefault="00E67115">
      <w:r>
        <w:separator/>
      </w:r>
    </w:p>
  </w:endnote>
  <w:endnote w:type="continuationSeparator" w:id="0">
    <w:p w14:paraId="11735700" w14:textId="77777777" w:rsidR="00E67115" w:rsidRDefault="00E6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5CD5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306D50C" wp14:editId="3827ECF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4E5E" w14:textId="77777777" w:rsidR="007B2500" w:rsidRDefault="007B2500" w:rsidP="00B01F08">
    <w:pPr>
      <w:pStyle w:val="Stopka"/>
      <w:rPr>
        <w:noProof/>
        <w:lang w:eastAsia="pl-PL"/>
      </w:rPr>
    </w:pPr>
  </w:p>
  <w:p w14:paraId="40FC5905" w14:textId="77777777"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B5CD" w14:textId="77777777" w:rsidR="00E67115" w:rsidRDefault="00E67115">
      <w:r>
        <w:separator/>
      </w:r>
    </w:p>
  </w:footnote>
  <w:footnote w:type="continuationSeparator" w:id="0">
    <w:p w14:paraId="1A13498A" w14:textId="77777777" w:rsidR="00E67115" w:rsidRDefault="00E67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FBFA" w14:textId="7CBEAB85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52249E74" w14:textId="465D24C7" w:rsidR="007B2500" w:rsidRDefault="008F3501" w:rsidP="008F3501">
    <w:pPr>
      <w:pStyle w:val="Nagwek"/>
      <w:tabs>
        <w:tab w:val="clear" w:pos="9072"/>
        <w:tab w:val="right" w:pos="10773"/>
      </w:tabs>
      <w:jc w:val="center"/>
    </w:pPr>
    <w:r>
      <w:rPr>
        <w:noProof/>
      </w:rPr>
      <w:drawing>
        <wp:inline distT="0" distB="0" distL="0" distR="0" wp14:anchorId="7E58CBBE" wp14:editId="5936D771">
          <wp:extent cx="6281420" cy="651510"/>
          <wp:effectExtent l="0" t="0" r="5080" b="0"/>
          <wp:docPr id="2" name="Obraz 2" descr="C:\Users\mpawlowska\AppData\Local\Microsoft\Windows\INetCache\Content.Word\EFS_kolor-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awlowska\AppData\Local\Microsoft\Windows\INetCache\Content.Word\EFS_kolor-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62423"/>
    <w:rsid w:val="00296EF2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61CEA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A2DC9"/>
    <w:rsid w:val="008C139A"/>
    <w:rsid w:val="008F3501"/>
    <w:rsid w:val="0091282B"/>
    <w:rsid w:val="0095788B"/>
    <w:rsid w:val="009833EF"/>
    <w:rsid w:val="009C3845"/>
    <w:rsid w:val="009D71C1"/>
    <w:rsid w:val="009F2CF0"/>
    <w:rsid w:val="00A04690"/>
    <w:rsid w:val="00A35337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67115"/>
    <w:rsid w:val="00E87616"/>
    <w:rsid w:val="00E92047"/>
    <w:rsid w:val="00EA5C16"/>
    <w:rsid w:val="00ED66B5"/>
    <w:rsid w:val="00EF000D"/>
    <w:rsid w:val="00F545A3"/>
    <w:rsid w:val="00FB5706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B21B7E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2017-06-09T12:02:00Z</cp:lastPrinted>
  <dcterms:created xsi:type="dcterms:W3CDTF">2021-07-18T21:02:00Z</dcterms:created>
  <dcterms:modified xsi:type="dcterms:W3CDTF">2021-07-18T21:02:00Z</dcterms:modified>
</cp:coreProperties>
</file>