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EABF" w14:textId="77777777"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14:paraId="471A97C6" w14:textId="77777777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623D6078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67AAB7C1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14:paraId="1B5850FD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14:paraId="2627C6A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5EFC350D" w14:textId="77777777"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0C8C2BC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78778ADD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1D1734E0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1E544121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21535AF8" w14:textId="77777777"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14:paraId="15D5969E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3DFFD98E" w14:textId="219E6BFB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F7643A">
        <w:rPr>
          <w:rFonts w:ascii="Times New Roman" w:hAnsi="Times New Roman"/>
          <w:bCs/>
        </w:rPr>
        <w:t>poradnictwa psychospołecznego i psychospołecznego oraz treningu kompetencji i umiejętności społecznych</w:t>
      </w:r>
      <w:r w:rsidR="00F7643A" w:rsidRPr="00944528">
        <w:rPr>
          <w:rFonts w:ascii="Times New Roman" w:hAnsi="Times New Roman"/>
        </w:rPr>
        <w:t xml:space="preserve"> w ramach projektu „</w:t>
      </w:r>
      <w:r w:rsidR="00F7643A">
        <w:rPr>
          <w:rFonts w:ascii="Times New Roman" w:hAnsi="Times New Roman"/>
        </w:rPr>
        <w:t xml:space="preserve">Aktywizacja w Dobczycach”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2014-2020</w:t>
      </w:r>
    </w:p>
    <w:p w14:paraId="1B49F23B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7EDE8C82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14:paraId="3AC15794" w14:textId="33CCF5D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</w:t>
      </w:r>
      <w:r w:rsidRPr="00944528">
        <w:rPr>
          <w:rFonts w:ascii="Times New Roman" w:hAnsi="Times New Roman"/>
        </w:rPr>
        <w:t>……</w:t>
      </w:r>
      <w:r w:rsidR="00F7643A">
        <w:rPr>
          <w:rFonts w:ascii="Times New Roman" w:hAnsi="Times New Roman"/>
        </w:rPr>
        <w:t>…………………………………………………………………………………………………….</w:t>
      </w:r>
    </w:p>
    <w:p w14:paraId="2649A873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14:paraId="72D01BE4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14:paraId="34CAEB0C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14:paraId="67A7F084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14:paraId="30C2EAE5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14:paraId="40BA1F18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F47B5A2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14:paraId="3D0FE07E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2524170B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7494CF98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0BECE8D1" w14:textId="77777777"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14:paraId="1AAC514D" w14:textId="77777777"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FB7B35D" w14:textId="77777777"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D67D" w14:textId="77777777" w:rsidR="0010102F" w:rsidRDefault="0010102F">
      <w:r>
        <w:separator/>
      </w:r>
    </w:p>
  </w:endnote>
  <w:endnote w:type="continuationSeparator" w:id="0">
    <w:p w14:paraId="68614EA0" w14:textId="77777777" w:rsidR="0010102F" w:rsidRDefault="0010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E366" w14:textId="77777777"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5EFC7D6" wp14:editId="6AD2402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D382" w14:textId="77777777"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064C" w14:textId="77777777" w:rsidR="0010102F" w:rsidRDefault="0010102F">
      <w:r>
        <w:separator/>
      </w:r>
    </w:p>
  </w:footnote>
  <w:footnote w:type="continuationSeparator" w:id="0">
    <w:p w14:paraId="1808B46A" w14:textId="77777777" w:rsidR="0010102F" w:rsidRDefault="0010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5BB9" w14:textId="7FFCFAF3" w:rsidR="007B2500" w:rsidRDefault="00F7643A" w:rsidP="00C732E7">
    <w:pPr>
      <w:pStyle w:val="Nagwek"/>
      <w:ind w:left="-142" w:right="-569"/>
    </w:pPr>
    <w:r w:rsidRPr="00D63BF9">
      <w:rPr>
        <w:noProof/>
      </w:rPr>
      <w:drawing>
        <wp:inline distT="0" distB="0" distL="0" distR="0" wp14:anchorId="5CAF7C5F" wp14:editId="587BAA53">
          <wp:extent cx="6570980" cy="561975"/>
          <wp:effectExtent l="0" t="0" r="1270" b="9525"/>
          <wp:docPr id="4" name="Obraz 4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D03D5"/>
    <w:rsid w:val="000D283E"/>
    <w:rsid w:val="00100DBB"/>
    <w:rsid w:val="0010102F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52BA"/>
    <w:rsid w:val="005760A9"/>
    <w:rsid w:val="005838E6"/>
    <w:rsid w:val="00594464"/>
    <w:rsid w:val="005A0BC7"/>
    <w:rsid w:val="005E0B84"/>
    <w:rsid w:val="005E2621"/>
    <w:rsid w:val="005F5EE1"/>
    <w:rsid w:val="00621F12"/>
    <w:rsid w:val="00622781"/>
    <w:rsid w:val="00640BFF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94DD0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742E3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2C00"/>
    <w:rsid w:val="00EA5C16"/>
    <w:rsid w:val="00EA78A4"/>
    <w:rsid w:val="00EF000D"/>
    <w:rsid w:val="00EF4051"/>
    <w:rsid w:val="00F545A3"/>
    <w:rsid w:val="00F7643A"/>
    <w:rsid w:val="00FA4781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B63690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1E88-D769-4D91-8F22-6CF54037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3</cp:revision>
  <cp:lastPrinted>2022-04-27T10:55:00Z</cp:lastPrinted>
  <dcterms:created xsi:type="dcterms:W3CDTF">2021-05-12T11:08:00Z</dcterms:created>
  <dcterms:modified xsi:type="dcterms:W3CDTF">2022-04-27T10:55:00Z</dcterms:modified>
</cp:coreProperties>
</file>