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3E8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4C82FC7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1D7FA8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7EB742F8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5791165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413A168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02418C1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73D67542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55D5A5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5E9A48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51B995" w14:textId="0409B42D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KURSU </w:t>
      </w:r>
      <w:r w:rsidR="004A109B">
        <w:rPr>
          <w:rFonts w:ascii="Times New Roman" w:hAnsi="Times New Roman"/>
          <w:b/>
          <w:spacing w:val="-2"/>
          <w:sz w:val="24"/>
          <w:szCs w:val="24"/>
        </w:rPr>
        <w:t>ECDL</w:t>
      </w:r>
      <w:r w:rsidR="00DB50C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73498BE0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67880F3A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69BD11D7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14:paraId="3EEC80EC" w14:textId="77777777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42EB" w14:textId="77777777"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4BB" w14:textId="77777777"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F17" w14:textId="77777777"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2139" w14:textId="77777777"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6692" w14:textId="77777777"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A0DD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14:paraId="232E3679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14:paraId="2EC0E690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A3B8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65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994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3B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620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9C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D13F0AB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E90C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36D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86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BCA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547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3F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3A1FF98C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A636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5A8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EE7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134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A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46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7F2D9AD6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4281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61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DC1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307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F1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970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48253AA2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FAA8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BCB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55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01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E3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C30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042D1191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2BF2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D9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CA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ED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1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90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4053FBAF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89FE" w14:textId="77777777"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B67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08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FCE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30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28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0EB4136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C31B041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694355FF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5747142B" w14:textId="089FED7E" w:rsidR="00643D84" w:rsidRPr="00944528" w:rsidRDefault="00D31FB8" w:rsidP="00D31FB8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</w:t>
      </w:r>
    </w:p>
    <w:p w14:paraId="5CDD8B1D" w14:textId="2B35DA16" w:rsidR="00643D84" w:rsidRPr="00944528" w:rsidRDefault="00D31FB8" w:rsidP="00D31FB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3A2EBB0A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DCA50DE" w14:textId="77777777" w:rsidR="00643D84" w:rsidRDefault="00643D84" w:rsidP="00643D84"/>
    <w:p w14:paraId="458D0D25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4F3E1CA2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295D" w14:textId="77777777" w:rsidR="0060218F" w:rsidRDefault="0060218F">
      <w:r>
        <w:separator/>
      </w:r>
    </w:p>
  </w:endnote>
  <w:endnote w:type="continuationSeparator" w:id="0">
    <w:p w14:paraId="06BFE7C4" w14:textId="77777777" w:rsidR="0060218F" w:rsidRDefault="006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BA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5D1C6175" wp14:editId="24D39FC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B5EB" w14:textId="77777777" w:rsidR="007B2500" w:rsidRDefault="007B2500" w:rsidP="00B01F08">
    <w:pPr>
      <w:pStyle w:val="Stopka"/>
      <w:rPr>
        <w:noProof/>
        <w:lang w:eastAsia="pl-PL"/>
      </w:rPr>
    </w:pPr>
  </w:p>
  <w:p w14:paraId="658CE7F0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5616" w14:textId="77777777" w:rsidR="0060218F" w:rsidRDefault="0060218F">
      <w:r>
        <w:separator/>
      </w:r>
    </w:p>
  </w:footnote>
  <w:footnote w:type="continuationSeparator" w:id="0">
    <w:p w14:paraId="60AEE6CD" w14:textId="77777777" w:rsidR="0060218F" w:rsidRDefault="0060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5D99" w14:textId="69ECEEA9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426CBAE2" w14:textId="77777777" w:rsidR="00D31FB8" w:rsidRPr="00D31FB8" w:rsidRDefault="00D31FB8" w:rsidP="00D31FB8">
    <w:pPr>
      <w:tabs>
        <w:tab w:val="center" w:pos="4536"/>
        <w:tab w:val="right" w:pos="9781"/>
      </w:tabs>
      <w:spacing w:after="0" w:line="240" w:lineRule="auto"/>
      <w:ind w:left="-426"/>
      <w:jc w:val="center"/>
      <w:rPr>
        <w:noProof/>
        <w:lang w:eastAsia="pl-PL"/>
      </w:rPr>
    </w:pPr>
    <w:r w:rsidRPr="00D31FB8">
      <w:rPr>
        <w:noProof/>
      </w:rPr>
      <w:drawing>
        <wp:inline distT="0" distB="0" distL="0" distR="0" wp14:anchorId="604A4FDC" wp14:editId="1DE68A02">
          <wp:extent cx="5759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70BA" w14:textId="77777777"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27A8D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0218F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85180"/>
    <w:rsid w:val="00791E8E"/>
    <w:rsid w:val="007A0109"/>
    <w:rsid w:val="007B2500"/>
    <w:rsid w:val="007D61D6"/>
    <w:rsid w:val="007D7F07"/>
    <w:rsid w:val="007E1B19"/>
    <w:rsid w:val="007F3623"/>
    <w:rsid w:val="007F51AB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478"/>
    <w:rsid w:val="00C635B6"/>
    <w:rsid w:val="00CA20F9"/>
    <w:rsid w:val="00CC0081"/>
    <w:rsid w:val="00CC263D"/>
    <w:rsid w:val="00CE005B"/>
    <w:rsid w:val="00CF1A4A"/>
    <w:rsid w:val="00D0361A"/>
    <w:rsid w:val="00D30ADD"/>
    <w:rsid w:val="00D31FB8"/>
    <w:rsid w:val="00D43A0D"/>
    <w:rsid w:val="00D46867"/>
    <w:rsid w:val="00D526F3"/>
    <w:rsid w:val="00DB50CF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A5EDC2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4</cp:revision>
  <cp:lastPrinted>2022-06-29T12:05:00Z</cp:lastPrinted>
  <dcterms:created xsi:type="dcterms:W3CDTF">2021-07-01T11:55:00Z</dcterms:created>
  <dcterms:modified xsi:type="dcterms:W3CDTF">2022-06-29T12:05:00Z</dcterms:modified>
</cp:coreProperties>
</file>