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E677" w14:textId="77777777" w:rsidR="003138F0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14:paraId="47561522" w14:textId="77777777"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4C759224" w14:textId="77777777" w:rsidR="003138F0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426" w:right="283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55745248" w14:textId="77777777"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14:paraId="6A8580E0" w14:textId="77777777"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14:paraId="1EAE00B9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145E698A" w14:textId="77777777" w:rsidR="003138F0" w:rsidRPr="00944528" w:rsidRDefault="003138F0" w:rsidP="008B4D41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5038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438B5DE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3EA5EA8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14:paraId="7E221D38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14:paraId="7DC7DCAF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14:paraId="776A22C7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3DC51A37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14:paraId="4D8B7570" w14:textId="45D0EEE3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Zobowiązuję się do świadczenia usługi w terminie przewidzianym w </w:t>
      </w:r>
      <w:r w:rsidR="0007201A">
        <w:rPr>
          <w:rFonts w:ascii="Times New Roman" w:hAnsi="Times New Roman"/>
          <w:spacing w:val="-4"/>
        </w:rPr>
        <w:t>ogłoszeniu</w:t>
      </w:r>
      <w:r w:rsidRPr="00944528">
        <w:rPr>
          <w:rFonts w:ascii="Times New Roman" w:hAnsi="Times New Roman"/>
          <w:spacing w:val="-4"/>
        </w:rPr>
        <w:t>.</w:t>
      </w:r>
    </w:p>
    <w:p w14:paraId="7A253222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14:paraId="00014A80" w14:textId="77777777"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14:paraId="4C93C5A0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5C115CA6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211C259F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FDC0C05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14:paraId="47C5EBB1" w14:textId="77777777"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14:paraId="0EEFB0E8" w14:textId="3A6F3A57" w:rsidR="003138F0" w:rsidRPr="00944528" w:rsidRDefault="003138F0" w:rsidP="008B4D41">
      <w:pPr>
        <w:tabs>
          <w:tab w:val="left" w:pos="851"/>
        </w:tabs>
        <w:spacing w:after="0" w:line="240" w:lineRule="auto"/>
        <w:ind w:left="851" w:right="283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</w:t>
      </w:r>
      <w:r w:rsidR="0007201A">
        <w:rPr>
          <w:rFonts w:ascii="Times New Roman" w:hAnsi="Times New Roman"/>
          <w:spacing w:val="-4"/>
        </w:rPr>
        <w:t xml:space="preserve">z ogłoszeniem na świadczenie usług opieki </w:t>
      </w:r>
      <w:proofErr w:type="spellStart"/>
      <w:r w:rsidR="0007201A">
        <w:rPr>
          <w:rFonts w:ascii="Times New Roman" w:hAnsi="Times New Roman"/>
          <w:spacing w:val="-4"/>
        </w:rPr>
        <w:t>wytchnieniowej</w:t>
      </w:r>
      <w:proofErr w:type="spellEnd"/>
      <w:r w:rsidR="0007201A">
        <w:rPr>
          <w:rFonts w:ascii="Times New Roman" w:hAnsi="Times New Roman"/>
          <w:spacing w:val="-4"/>
        </w:rPr>
        <w:t xml:space="preserve"> w formie</w:t>
      </w:r>
      <w:r w:rsidR="008B4D41">
        <w:rPr>
          <w:rFonts w:ascii="Times New Roman" w:hAnsi="Times New Roman"/>
          <w:spacing w:val="-4"/>
        </w:rPr>
        <w:t xml:space="preserve"> 14-dniowego</w:t>
      </w:r>
      <w:r w:rsidR="0007201A">
        <w:rPr>
          <w:rFonts w:ascii="Times New Roman" w:hAnsi="Times New Roman"/>
          <w:spacing w:val="-4"/>
        </w:rPr>
        <w:t xml:space="preserve"> pobytu całodobowego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</w:t>
      </w:r>
      <w:r w:rsidR="0007201A">
        <w:rPr>
          <w:rFonts w:ascii="Times New Roman" w:hAnsi="Times New Roman"/>
        </w:rPr>
        <w:t xml:space="preserve">Programu Ministerstwa Rodziny, Pracy i Polityki Społecznej „Opieka </w:t>
      </w:r>
      <w:proofErr w:type="spellStart"/>
      <w:r w:rsidR="0007201A">
        <w:rPr>
          <w:rFonts w:ascii="Times New Roman" w:hAnsi="Times New Roman"/>
        </w:rPr>
        <w:t>Wytchnieniowa</w:t>
      </w:r>
      <w:proofErr w:type="spellEnd"/>
      <w:r w:rsidR="0007201A">
        <w:rPr>
          <w:rFonts w:ascii="Times New Roman" w:hAnsi="Times New Roman"/>
        </w:rPr>
        <w:t>” – edycja 202</w:t>
      </w:r>
      <w:r w:rsidR="00E83C8A">
        <w:rPr>
          <w:rFonts w:ascii="Times New Roman" w:hAnsi="Times New Roman"/>
        </w:rPr>
        <w:t>3</w:t>
      </w:r>
      <w:r w:rsidR="0007201A">
        <w:rPr>
          <w:rFonts w:ascii="Times New Roman" w:hAnsi="Times New Roman"/>
        </w:rPr>
        <w:t>.</w:t>
      </w:r>
    </w:p>
    <w:p w14:paraId="1C627253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</w:rPr>
      </w:pPr>
    </w:p>
    <w:p w14:paraId="07C89CEB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14:paraId="363890C7" w14:textId="77777777" w:rsidR="003138F0" w:rsidRPr="00944528" w:rsidRDefault="003138F0" w:rsidP="008B4D41">
      <w:pPr>
        <w:widowControl w:val="0"/>
        <w:autoSpaceDE w:val="0"/>
        <w:autoSpaceDN w:val="0"/>
        <w:adjustRightInd w:val="0"/>
        <w:spacing w:after="0" w:line="240" w:lineRule="auto"/>
        <w:ind w:left="1134" w:right="283"/>
        <w:jc w:val="both"/>
        <w:rPr>
          <w:rFonts w:ascii="Times New Roman" w:hAnsi="Times New Roman"/>
        </w:rPr>
      </w:pPr>
    </w:p>
    <w:p w14:paraId="3316FEFB" w14:textId="023061C8" w:rsidR="003138F0" w:rsidRPr="0007201A" w:rsidRDefault="003138F0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07201A">
        <w:rPr>
          <w:rFonts w:ascii="Times New Roman" w:hAnsi="Times New Roman"/>
          <w:w w:val="106"/>
        </w:rPr>
        <w:t xml:space="preserve">posiadam uprawnienia  do  wykonywania  określonej  działalności  lub </w:t>
      </w:r>
      <w:r w:rsidRPr="0007201A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14:paraId="3ED16584" w14:textId="04CDB098" w:rsidR="0007201A" w:rsidRDefault="0007201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warunki określone w ogłoszeniu,</w:t>
      </w:r>
      <w:r w:rsidR="00AC3D96">
        <w:rPr>
          <w:rFonts w:ascii="Times New Roman" w:hAnsi="Times New Roman"/>
          <w:spacing w:val="-2"/>
        </w:rPr>
        <w:t xml:space="preserve"> </w:t>
      </w:r>
    </w:p>
    <w:p w14:paraId="61FC7256" w14:textId="78D66E4D" w:rsidR="00393BDA" w:rsidRDefault="00393BDA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spełniam kryteria dotyczące klauzul społecznych,</w:t>
      </w:r>
    </w:p>
    <w:p w14:paraId="0B3A9949" w14:textId="5F6607B3" w:rsidR="00AC3D96" w:rsidRPr="0007201A" w:rsidRDefault="00AC3D96" w:rsidP="008B4D41">
      <w:pPr>
        <w:pStyle w:val="Akapitzlist"/>
        <w:widowControl w:val="0"/>
        <w:numPr>
          <w:ilvl w:val="0"/>
          <w:numId w:val="2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odległość placówki od granic Gminy Dobczyce wynosi ……….km,</w:t>
      </w:r>
    </w:p>
    <w:p w14:paraId="38574073" w14:textId="46800A9D" w:rsidR="00393BDA" w:rsidRPr="00944528" w:rsidRDefault="003138F0" w:rsidP="00393BD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b)</w:t>
      </w:r>
      <w:r w:rsidR="0007201A">
        <w:rPr>
          <w:rFonts w:ascii="Times New Roman" w:hAnsi="Times New Roman"/>
          <w:spacing w:val="-3"/>
        </w:rPr>
        <w:t xml:space="preserve"> </w:t>
      </w:r>
      <w:r w:rsidRPr="00944528">
        <w:rPr>
          <w:rFonts w:ascii="Times New Roman" w:hAnsi="Times New Roman"/>
          <w:spacing w:val="-3"/>
        </w:rPr>
        <w:t xml:space="preserve"> posiadam niezbędną wiedzę i doświadczenie</w:t>
      </w:r>
      <w:r w:rsidR="00AC3D96">
        <w:rPr>
          <w:rFonts w:ascii="Times New Roman" w:hAnsi="Times New Roman"/>
          <w:spacing w:val="-3"/>
        </w:rPr>
        <w:t>,</w:t>
      </w:r>
    </w:p>
    <w:p w14:paraId="10D7556B" w14:textId="45BA82BC"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</w:t>
      </w:r>
      <w:r w:rsidR="00E43877">
        <w:rPr>
          <w:rFonts w:ascii="Times New Roman" w:hAnsi="Times New Roman"/>
        </w:rPr>
        <w:t xml:space="preserve"> </w:t>
      </w:r>
      <w:r w:rsidRPr="00944528">
        <w:rPr>
          <w:rFonts w:ascii="Times New Roman" w:hAnsi="Times New Roman"/>
        </w:rPr>
        <w:t xml:space="preserve">dysponuję odpowiednim potencjałem technicznym oraz osobami zdolnymi </w:t>
      </w:r>
      <w:r w:rsidRPr="00944528">
        <w:rPr>
          <w:rFonts w:ascii="Times New Roman" w:hAnsi="Times New Roman"/>
          <w:spacing w:val="-3"/>
        </w:rPr>
        <w:t>do wykonania zamówienia, które posiadają uprawnienia do wykon</w:t>
      </w:r>
      <w:r w:rsidR="00E43877">
        <w:rPr>
          <w:rFonts w:ascii="Times New Roman" w:hAnsi="Times New Roman"/>
          <w:spacing w:val="-3"/>
        </w:rPr>
        <w:t>ania</w:t>
      </w:r>
      <w:r w:rsidRPr="00944528">
        <w:rPr>
          <w:rFonts w:ascii="Times New Roman" w:hAnsi="Times New Roman"/>
          <w:spacing w:val="-3"/>
        </w:rPr>
        <w:t xml:space="preserve">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AC3D96">
        <w:rPr>
          <w:rFonts w:ascii="Times New Roman" w:hAnsi="Times New Roman"/>
          <w:spacing w:val="-3"/>
        </w:rPr>
        <w:t>,</w:t>
      </w:r>
      <w:r w:rsidRPr="00944528">
        <w:rPr>
          <w:rFonts w:ascii="Times New Roman" w:hAnsi="Times New Roman"/>
          <w:spacing w:val="-3"/>
        </w:rPr>
        <w:t xml:space="preserve"> </w:t>
      </w:r>
    </w:p>
    <w:p w14:paraId="2FF49FF8" w14:textId="2C414321" w:rsidR="003138F0" w:rsidRPr="00944528" w:rsidRDefault="003138F0" w:rsidP="008B4D41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1134" w:right="283" w:hanging="284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</w:t>
      </w:r>
      <w:r w:rsidR="0007201A">
        <w:rPr>
          <w:rFonts w:ascii="Times New Roman" w:hAnsi="Times New Roman"/>
          <w:spacing w:val="-1"/>
        </w:rPr>
        <w:t xml:space="preserve"> </w:t>
      </w:r>
      <w:r w:rsidRPr="00944528">
        <w:rPr>
          <w:rFonts w:ascii="Times New Roman" w:hAnsi="Times New Roman"/>
          <w:spacing w:val="-1"/>
        </w:rPr>
        <w:t xml:space="preserve">znajduję się w sytuacji ekonomicznej i finansowej zapewniającej wykonanie </w:t>
      </w:r>
      <w:r w:rsidRPr="00944528">
        <w:rPr>
          <w:rFonts w:ascii="Times New Roman" w:hAnsi="Times New Roman"/>
          <w:spacing w:val="-2"/>
        </w:rPr>
        <w:t xml:space="preserve">zamówienia. </w:t>
      </w:r>
    </w:p>
    <w:p w14:paraId="56A9CC7A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4B1646ED" w14:textId="77777777"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14:paraId="30ABCD70" w14:textId="4FF460A2"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6D2C01AA" w14:textId="4C48B64A" w:rsidR="00A4235E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1C862581" w14:textId="77777777" w:rsidR="00A4235E" w:rsidRPr="00944528" w:rsidRDefault="00A4235E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49F50546" w14:textId="77777777" w:rsidR="003138F0" w:rsidRPr="00944528" w:rsidRDefault="003138F0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57D82220" w14:textId="742A5453" w:rsidR="003138F0" w:rsidRDefault="008B4D41" w:rsidP="00A4235E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</w:t>
      </w:r>
      <w:r w:rsidR="003138F0"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65E4504" w14:textId="72258800" w:rsidR="00A4235E" w:rsidRPr="00944528" w:rsidRDefault="008B4D41" w:rsidP="00A423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</w:t>
      </w:r>
    </w:p>
    <w:p w14:paraId="19A1FB58" w14:textId="77777777" w:rsidR="003138F0" w:rsidRPr="002C49E1" w:rsidRDefault="003138F0" w:rsidP="00470485">
      <w:pPr>
        <w:ind w:left="709"/>
        <w:rPr>
          <w:szCs w:val="18"/>
        </w:rPr>
      </w:pPr>
    </w:p>
    <w:p w14:paraId="76343103" w14:textId="77777777" w:rsidR="008C139A" w:rsidRPr="003138F0" w:rsidRDefault="008C139A" w:rsidP="00470485">
      <w:pPr>
        <w:ind w:left="709"/>
      </w:pPr>
    </w:p>
    <w:sectPr w:rsidR="008C139A" w:rsidRPr="003138F0" w:rsidSect="008B4D41">
      <w:footerReference w:type="default" r:id="rId7"/>
      <w:headerReference w:type="first" r:id="rId8"/>
      <w:pgSz w:w="11906" w:h="16838" w:code="9"/>
      <w:pgMar w:top="1134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60AB" w14:textId="77777777" w:rsidR="00E00F9E" w:rsidRDefault="00E00F9E">
      <w:r>
        <w:separator/>
      </w:r>
    </w:p>
  </w:endnote>
  <w:endnote w:type="continuationSeparator" w:id="0">
    <w:p w14:paraId="787C0C80" w14:textId="77777777" w:rsidR="00E00F9E" w:rsidRDefault="00E0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AC0A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B968087" wp14:editId="27CD853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D707" w14:textId="77777777" w:rsidR="00E00F9E" w:rsidRDefault="00E00F9E">
      <w:r>
        <w:separator/>
      </w:r>
    </w:p>
  </w:footnote>
  <w:footnote w:type="continuationSeparator" w:id="0">
    <w:p w14:paraId="3B7D8223" w14:textId="77777777" w:rsidR="00E00F9E" w:rsidRDefault="00E0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DD98" w14:textId="70A57182"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</w:p>
  <w:p w14:paraId="2FE5DE4C" w14:textId="77777777"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E5C"/>
    <w:multiLevelType w:val="hybridMultilevel"/>
    <w:tmpl w:val="9B42A754"/>
    <w:lvl w:ilvl="0" w:tplc="0068140E">
      <w:start w:val="1"/>
      <w:numFmt w:val="lowerLetter"/>
      <w:lvlText w:val="%1)"/>
      <w:lvlJc w:val="left"/>
      <w:pPr>
        <w:ind w:left="1069" w:hanging="360"/>
      </w:pPr>
      <w:rPr>
        <w:rFonts w:hint="default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560833">
    <w:abstractNumId w:val="1"/>
  </w:num>
  <w:num w:numId="2" w16cid:durableId="43549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230A4"/>
    <w:rsid w:val="00061F20"/>
    <w:rsid w:val="0007201A"/>
    <w:rsid w:val="00080D83"/>
    <w:rsid w:val="000820D2"/>
    <w:rsid w:val="000D283E"/>
    <w:rsid w:val="000E2137"/>
    <w:rsid w:val="00100DBB"/>
    <w:rsid w:val="00124D4A"/>
    <w:rsid w:val="00130B23"/>
    <w:rsid w:val="00165D6F"/>
    <w:rsid w:val="00182696"/>
    <w:rsid w:val="00195ABA"/>
    <w:rsid w:val="001B210F"/>
    <w:rsid w:val="001E60D2"/>
    <w:rsid w:val="001F1D07"/>
    <w:rsid w:val="002256D5"/>
    <w:rsid w:val="00241C1F"/>
    <w:rsid w:val="002425AE"/>
    <w:rsid w:val="002452E7"/>
    <w:rsid w:val="002B5E5E"/>
    <w:rsid w:val="002C6347"/>
    <w:rsid w:val="003138F0"/>
    <w:rsid w:val="00320AAC"/>
    <w:rsid w:val="00323A66"/>
    <w:rsid w:val="00325198"/>
    <w:rsid w:val="0035482A"/>
    <w:rsid w:val="003619F2"/>
    <w:rsid w:val="00365820"/>
    <w:rsid w:val="00393BDA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4FBF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B4D41"/>
    <w:rsid w:val="008C139A"/>
    <w:rsid w:val="00936168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4235E"/>
    <w:rsid w:val="00A66D4C"/>
    <w:rsid w:val="00A71314"/>
    <w:rsid w:val="00A8311B"/>
    <w:rsid w:val="00AB71F9"/>
    <w:rsid w:val="00AC3D96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86EB1"/>
    <w:rsid w:val="00DA3FA6"/>
    <w:rsid w:val="00DC733E"/>
    <w:rsid w:val="00DE6614"/>
    <w:rsid w:val="00DF57BE"/>
    <w:rsid w:val="00E00F9E"/>
    <w:rsid w:val="00E03ECF"/>
    <w:rsid w:val="00E06500"/>
    <w:rsid w:val="00E43877"/>
    <w:rsid w:val="00E57060"/>
    <w:rsid w:val="00E63557"/>
    <w:rsid w:val="00E83C8A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8AE7AD0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7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2022-06-13T06:23:00Z</cp:lastPrinted>
  <dcterms:created xsi:type="dcterms:W3CDTF">2023-03-28T08:22:00Z</dcterms:created>
  <dcterms:modified xsi:type="dcterms:W3CDTF">2023-03-28T08:22:00Z</dcterms:modified>
</cp:coreProperties>
</file>